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4FC8" w14:textId="77777777" w:rsidR="002D1389" w:rsidRPr="00EB28F5" w:rsidRDefault="002D1389" w:rsidP="0003486C">
      <w:pPr>
        <w:pStyle w:val="Heading3"/>
        <w:rPr>
          <w:b w:val="0"/>
          <w:i/>
          <w:sz w:val="2"/>
          <w:szCs w:val="28"/>
        </w:rPr>
      </w:pPr>
    </w:p>
    <w:p w14:paraId="0AE97B16" w14:textId="77777777" w:rsidR="003422FE" w:rsidRDefault="0003486C" w:rsidP="00636D17">
      <w:pPr>
        <w:tabs>
          <w:tab w:val="center" w:pos="4680"/>
        </w:tabs>
        <w:rPr>
          <w:sz w:val="28"/>
        </w:rPr>
      </w:pPr>
      <w:bookmarkStart w:id="0" w:name="_GoBack"/>
      <w:bookmarkEnd w:id="0"/>
      <w:r w:rsidRPr="00EA356C">
        <w:rPr>
          <w:sz w:val="28"/>
        </w:rPr>
        <w:tab/>
      </w:r>
    </w:p>
    <w:p w14:paraId="32089683" w14:textId="3A23BD28" w:rsidR="0003486C" w:rsidRPr="00EA356C" w:rsidRDefault="003422FE" w:rsidP="00636D17">
      <w:pPr>
        <w:tabs>
          <w:tab w:val="center" w:pos="4680"/>
        </w:tabs>
        <w:rPr>
          <w:rFonts w:ascii="Arial" w:hAnsi="Arial"/>
          <w:sz w:val="32"/>
        </w:rPr>
      </w:pPr>
      <w:r>
        <w:rPr>
          <w:sz w:val="28"/>
        </w:rPr>
        <w:tab/>
      </w:r>
      <w:r w:rsidR="0003486C" w:rsidRPr="00EA356C">
        <w:rPr>
          <w:rFonts w:ascii="Arial" w:hAnsi="Arial"/>
          <w:sz w:val="32"/>
        </w:rPr>
        <w:t>TOWN OF AVON</w:t>
      </w:r>
    </w:p>
    <w:p w14:paraId="0E82F742" w14:textId="77777777" w:rsidR="0003486C" w:rsidRPr="00EA356C" w:rsidRDefault="0003486C" w:rsidP="00636D17">
      <w:pPr>
        <w:tabs>
          <w:tab w:val="center" w:pos="4680"/>
        </w:tabs>
        <w:rPr>
          <w:rFonts w:ascii="Arial" w:hAnsi="Arial"/>
          <w:sz w:val="32"/>
        </w:rPr>
      </w:pPr>
      <w:r w:rsidRPr="00EA356C">
        <w:rPr>
          <w:rFonts w:ascii="Arial" w:hAnsi="Arial"/>
          <w:sz w:val="32"/>
        </w:rPr>
        <w:tab/>
        <w:t>SCHOOL COMMITTEE</w:t>
      </w:r>
    </w:p>
    <w:p w14:paraId="51546662" w14:textId="77777777" w:rsidR="0003486C" w:rsidRDefault="0003486C" w:rsidP="00636D17">
      <w:pPr>
        <w:pStyle w:val="Heading1"/>
        <w:rPr>
          <w:b w:val="0"/>
        </w:rPr>
      </w:pPr>
      <w:r w:rsidRPr="00EA356C">
        <w:rPr>
          <w:b w:val="0"/>
        </w:rPr>
        <w:tab/>
        <w:t>PUBLIC NOTICE</w:t>
      </w:r>
    </w:p>
    <w:p w14:paraId="2DE89B6A" w14:textId="77777777" w:rsidR="00DB20C1" w:rsidRPr="00EB28F5" w:rsidRDefault="00DB20C1" w:rsidP="006D58E5">
      <w:pPr>
        <w:rPr>
          <w:sz w:val="12"/>
        </w:rPr>
      </w:pPr>
    </w:p>
    <w:p w14:paraId="4F9EF4DE" w14:textId="77777777" w:rsidR="0003486C" w:rsidRDefault="007C0EEC" w:rsidP="0003486C">
      <w:pPr>
        <w:rPr>
          <w:rFonts w:ascii="Arial" w:hAnsi="Arial"/>
          <w:sz w:val="20"/>
        </w:rPr>
      </w:pPr>
      <w:r w:rsidRPr="00DB20C1">
        <w:rPr>
          <w:rFonts w:ascii="Arial" w:hAnsi="Arial"/>
          <w:sz w:val="20"/>
        </w:rPr>
        <w:t xml:space="preserve">IN COMPLIANCE WITH CHAPTER 30A, </w:t>
      </w:r>
      <w:r w:rsidRPr="00DB20C1">
        <w:rPr>
          <w:rFonts w:ascii="Times New Roman" w:hAnsi="Times New Roman"/>
          <w:sz w:val="20"/>
        </w:rPr>
        <w:t>§</w:t>
      </w:r>
      <w:r w:rsidRPr="00DB20C1">
        <w:rPr>
          <w:rFonts w:ascii="Arial" w:hAnsi="Arial" w:cs="Arial"/>
          <w:sz w:val="20"/>
        </w:rPr>
        <w:t>18-25</w:t>
      </w:r>
      <w:r w:rsidRPr="00DB20C1">
        <w:rPr>
          <w:rFonts w:ascii="Arial" w:hAnsi="Arial"/>
          <w:sz w:val="20"/>
        </w:rPr>
        <w:t xml:space="preserve"> </w:t>
      </w:r>
      <w:r w:rsidR="0003486C" w:rsidRPr="00DB20C1">
        <w:rPr>
          <w:rFonts w:ascii="Arial" w:hAnsi="Arial"/>
          <w:sz w:val="20"/>
        </w:rPr>
        <w:t>OF THE GENERAL LAWS,</w:t>
      </w:r>
      <w:r w:rsidRPr="00DB20C1">
        <w:rPr>
          <w:rFonts w:ascii="Arial" w:hAnsi="Arial"/>
          <w:sz w:val="20"/>
        </w:rPr>
        <w:t xml:space="preserve"> EFFECTIVE AS OF JULY 1, 2010</w:t>
      </w:r>
      <w:r w:rsidR="0003486C" w:rsidRPr="00DB20C1">
        <w:rPr>
          <w:rFonts w:ascii="Arial" w:hAnsi="Arial"/>
          <w:sz w:val="20"/>
        </w:rPr>
        <w:t>, PUBLIC NOTICE IS HEREBY GIVEN THAT THE FOLLOWING MEETING(S) WILL TAKE PLACE AT THE TIME(S) AND</w:t>
      </w:r>
      <w:r w:rsidR="00C22280">
        <w:rPr>
          <w:rFonts w:ascii="Arial" w:hAnsi="Arial"/>
          <w:sz w:val="20"/>
        </w:rPr>
        <w:t xml:space="preserve"> </w:t>
      </w:r>
      <w:r w:rsidR="0003486C" w:rsidRPr="00DB20C1">
        <w:rPr>
          <w:rFonts w:ascii="Arial" w:hAnsi="Arial"/>
          <w:sz w:val="20"/>
        </w:rPr>
        <w:t>LOCATION(S) AS INDICATED:</w:t>
      </w:r>
    </w:p>
    <w:p w14:paraId="2024CDCE" w14:textId="77777777" w:rsidR="00072EF7" w:rsidRPr="00DB20C1" w:rsidRDefault="00072EF7" w:rsidP="0003486C">
      <w:pPr>
        <w:rPr>
          <w:rFonts w:ascii="Arial" w:hAnsi="Arial"/>
          <w:sz w:val="20"/>
        </w:rPr>
      </w:pPr>
    </w:p>
    <w:p w14:paraId="3EF8138E" w14:textId="77777777" w:rsidR="006D58E5" w:rsidRPr="00EB28F5" w:rsidRDefault="006D58E5" w:rsidP="0003486C">
      <w:pPr>
        <w:rPr>
          <w:rFonts w:ascii="Arial" w:hAnsi="Arial"/>
          <w:sz w:val="2"/>
          <w:szCs w:val="16"/>
        </w:rPr>
      </w:pPr>
    </w:p>
    <w:p w14:paraId="4E12FF82" w14:textId="77777777" w:rsidR="00095B6D" w:rsidRPr="00EB28F5" w:rsidRDefault="00095B6D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i/>
          <w:caps/>
          <w:sz w:val="8"/>
          <w:szCs w:val="48"/>
        </w:rPr>
      </w:pPr>
    </w:p>
    <w:p w14:paraId="49E0FEA9" w14:textId="77777777" w:rsidR="000E3BFA" w:rsidRDefault="00095B6D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sz w:val="48"/>
          <w:szCs w:val="44"/>
        </w:rPr>
      </w:pPr>
      <w:r w:rsidRPr="00EB28F5">
        <w:rPr>
          <w:rFonts w:ascii="Franklin Gothic Book" w:hAnsi="Franklin Gothic Book"/>
          <w:caps/>
          <w:sz w:val="48"/>
          <w:szCs w:val="44"/>
        </w:rPr>
        <w:t xml:space="preserve">SCHOOL </w:t>
      </w:r>
      <w:r w:rsidRPr="00EB28F5">
        <w:rPr>
          <w:rFonts w:ascii="Franklin Gothic Book" w:hAnsi="Franklin Gothic Book"/>
          <w:sz w:val="48"/>
          <w:szCs w:val="44"/>
        </w:rPr>
        <w:t>COMMITTEE</w:t>
      </w:r>
    </w:p>
    <w:p w14:paraId="57966A77" w14:textId="59D24925" w:rsidR="00C22280" w:rsidRDefault="003472A3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Book" w:hAnsi="Franklin Gothic Book"/>
          <w:sz w:val="48"/>
          <w:szCs w:val="44"/>
        </w:rPr>
        <w:t>Personnel Subcommittee</w:t>
      </w:r>
    </w:p>
    <w:p w14:paraId="5EB7B40C" w14:textId="765DCE09" w:rsidR="00072EF7" w:rsidRDefault="003472A3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Book" w:hAnsi="Franklin Gothic Book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Executive Session</w:t>
      </w:r>
    </w:p>
    <w:p w14:paraId="48831896" w14:textId="77777777" w:rsidR="00072EF7" w:rsidRDefault="00072EF7" w:rsidP="00095B6D">
      <w:pPr>
        <w:spacing w:line="200" w:lineRule="atLeast"/>
        <w:ind w:left="-1260" w:right="-1440"/>
        <w:jc w:val="center"/>
        <w:rPr>
          <w:rFonts w:ascii="Franklin Gothic Book" w:hAnsi="Franklin Gothic Book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52FF5E" w14:textId="77777777" w:rsidR="00C22280" w:rsidRPr="00C22280" w:rsidRDefault="00C22280" w:rsidP="00C22280">
      <w:pPr>
        <w:spacing w:line="200" w:lineRule="atLeast"/>
        <w:ind w:left="-1260" w:right="-1440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Day</w:t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Date </w:t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Time</w:t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Location</w:t>
      </w:r>
    </w:p>
    <w:p w14:paraId="531BA0EC" w14:textId="7D74D3B4" w:rsidR="00C22280" w:rsidRDefault="00C22280" w:rsidP="00C22280">
      <w:pPr>
        <w:spacing w:line="200" w:lineRule="atLeast"/>
        <w:ind w:left="-1260" w:right="-1440"/>
        <w:rPr>
          <w:rFonts w:ascii="Arial" w:hAnsi="Arial" w:cs="Arial"/>
          <w:szCs w:val="24"/>
        </w:rPr>
      </w:pPr>
      <w:r>
        <w:rPr>
          <w:rFonts w:ascii="Arial" w:hAnsi="Arial" w:cs="Arial"/>
          <w:sz w:val="48"/>
          <w:szCs w:val="44"/>
        </w:rPr>
        <w:tab/>
      </w:r>
      <w:r w:rsidR="00AA6366">
        <w:rPr>
          <w:rFonts w:ascii="Arial" w:hAnsi="Arial" w:cs="Arial"/>
          <w:szCs w:val="24"/>
        </w:rPr>
        <w:t>Wednesday</w:t>
      </w:r>
      <w:r>
        <w:rPr>
          <w:rFonts w:ascii="Arial" w:hAnsi="Arial" w:cs="Arial"/>
          <w:szCs w:val="24"/>
        </w:rPr>
        <w:tab/>
      </w:r>
      <w:r w:rsidR="00072EF7">
        <w:rPr>
          <w:rFonts w:ascii="Arial" w:hAnsi="Arial" w:cs="Arial"/>
          <w:szCs w:val="24"/>
        </w:rPr>
        <w:t xml:space="preserve">         </w:t>
      </w:r>
      <w:r w:rsidR="00072EF7">
        <w:rPr>
          <w:rFonts w:ascii="Arial" w:hAnsi="Arial" w:cs="Arial"/>
          <w:szCs w:val="24"/>
        </w:rPr>
        <w:tab/>
      </w:r>
      <w:r w:rsidR="00AA6366">
        <w:rPr>
          <w:rFonts w:ascii="Arial" w:hAnsi="Arial" w:cs="Arial"/>
          <w:szCs w:val="24"/>
        </w:rPr>
        <w:t>3/29</w:t>
      </w:r>
      <w:r w:rsidR="003422FE">
        <w:rPr>
          <w:rFonts w:ascii="Arial" w:hAnsi="Arial" w:cs="Arial"/>
          <w:szCs w:val="24"/>
        </w:rPr>
        <w:t>/2023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A6366">
        <w:rPr>
          <w:rFonts w:ascii="Arial" w:hAnsi="Arial" w:cs="Arial"/>
          <w:szCs w:val="24"/>
        </w:rPr>
        <w:t>5:30pm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12F90">
        <w:rPr>
          <w:rFonts w:ascii="Arial" w:hAnsi="Arial" w:cs="Arial"/>
          <w:szCs w:val="24"/>
        </w:rPr>
        <w:t>AMHS Media</w:t>
      </w:r>
      <w:r w:rsidR="006E4473">
        <w:rPr>
          <w:rFonts w:ascii="Arial" w:hAnsi="Arial" w:cs="Arial"/>
          <w:szCs w:val="24"/>
        </w:rPr>
        <w:t xml:space="preserve"> </w:t>
      </w:r>
      <w:r w:rsidR="00412F90">
        <w:rPr>
          <w:rFonts w:ascii="Arial" w:hAnsi="Arial" w:cs="Arial"/>
          <w:szCs w:val="24"/>
        </w:rPr>
        <w:t>Library</w:t>
      </w:r>
    </w:p>
    <w:p w14:paraId="65F96D87" w14:textId="64B4A97F" w:rsidR="00072EF7" w:rsidRDefault="00072EF7" w:rsidP="00C22280">
      <w:pPr>
        <w:spacing w:line="200" w:lineRule="atLeast"/>
        <w:ind w:left="-126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CEBAE2F" w14:textId="77777777" w:rsidR="00C22280" w:rsidRDefault="00C22280" w:rsidP="00C22280">
      <w:pPr>
        <w:spacing w:line="200" w:lineRule="atLeast"/>
        <w:ind w:left="-126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8860841" w14:textId="77777777" w:rsidR="00AB27DC" w:rsidRPr="00AB27DC" w:rsidRDefault="00C22280" w:rsidP="00AB27DC">
      <w:pPr>
        <w:spacing w:line="200" w:lineRule="atLeast"/>
        <w:ind w:left="-1260" w:right="-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8F794E1" w14:textId="77777777" w:rsidR="00AB27DC" w:rsidRPr="00AB27DC" w:rsidRDefault="00AB27DC" w:rsidP="00AB27DC">
      <w:pPr>
        <w:spacing w:line="200" w:lineRule="atLeast"/>
        <w:ind w:left="-1260" w:right="-1440"/>
        <w:rPr>
          <w:rFonts w:ascii="Arial" w:hAnsi="Arial" w:cs="Arial"/>
          <w:szCs w:val="24"/>
        </w:rPr>
      </w:pPr>
    </w:p>
    <w:p w14:paraId="4D1771D3" w14:textId="77777777" w:rsidR="00C22280" w:rsidRDefault="00C22280" w:rsidP="008B4D8A">
      <w:pPr>
        <w:ind w:left="2880" w:firstLine="720"/>
        <w:rPr>
          <w:rFonts w:ascii="Arial" w:hAnsi="Arial" w:cs="Arial"/>
          <w:sz w:val="28"/>
          <w:szCs w:val="28"/>
        </w:rPr>
      </w:pPr>
    </w:p>
    <w:p w14:paraId="17768FAF" w14:textId="77777777" w:rsidR="00072EF7" w:rsidRDefault="00072EF7" w:rsidP="008B4D8A">
      <w:pPr>
        <w:ind w:left="2880" w:firstLine="720"/>
        <w:rPr>
          <w:rFonts w:ascii="Arial" w:hAnsi="Arial" w:cs="Arial"/>
          <w:sz w:val="28"/>
          <w:szCs w:val="28"/>
        </w:rPr>
      </w:pPr>
    </w:p>
    <w:p w14:paraId="3A72F2DC" w14:textId="77777777" w:rsidR="00072EF7" w:rsidRDefault="00072EF7" w:rsidP="008B4D8A">
      <w:pPr>
        <w:ind w:left="2880" w:firstLine="720"/>
        <w:rPr>
          <w:rFonts w:ascii="Arial" w:hAnsi="Arial" w:cs="Arial"/>
          <w:sz w:val="28"/>
          <w:szCs w:val="28"/>
        </w:rPr>
      </w:pPr>
    </w:p>
    <w:p w14:paraId="66DBA3EF" w14:textId="77777777" w:rsidR="00C22280" w:rsidRPr="00EB28F5" w:rsidRDefault="00C22280" w:rsidP="008B4D8A">
      <w:pPr>
        <w:ind w:left="2880" w:firstLine="720"/>
        <w:rPr>
          <w:rFonts w:ascii="Arial" w:hAnsi="Arial"/>
          <w:i/>
          <w:sz w:val="8"/>
          <w:szCs w:val="22"/>
        </w:rPr>
      </w:pPr>
    </w:p>
    <w:p w14:paraId="132CE2A4" w14:textId="77777777" w:rsidR="0003486C" w:rsidRPr="00EA356C" w:rsidRDefault="0003486C" w:rsidP="008B4D8A">
      <w:pPr>
        <w:ind w:left="2880" w:firstLine="720"/>
        <w:rPr>
          <w:rFonts w:ascii="Arial" w:hAnsi="Arial"/>
        </w:rPr>
      </w:pPr>
      <w:r w:rsidRPr="00EA356C">
        <w:rPr>
          <w:rFonts w:ascii="Arial" w:hAnsi="Arial"/>
        </w:rPr>
        <w:t>AVON SCHOOL COMMITTEE</w:t>
      </w:r>
    </w:p>
    <w:p w14:paraId="3BFF66C0" w14:textId="77777777" w:rsidR="0003486C" w:rsidRPr="00EA356C" w:rsidRDefault="0067042D" w:rsidP="00780A1C">
      <w:pPr>
        <w:ind w:left="-1440" w:firstLine="1080"/>
        <w:rPr>
          <w:rFonts w:ascii="Arial" w:hAnsi="Arial"/>
        </w:rPr>
      </w:pPr>
      <w:r w:rsidRPr="00493719">
        <w:rPr>
          <w:rFonts w:ascii="Brush Script MT" w:hAnsi="Brush Script MT"/>
          <w:sz w:val="36"/>
          <w:szCs w:val="36"/>
        </w:rPr>
        <w:tab/>
      </w:r>
      <w:r w:rsidRPr="00493719">
        <w:rPr>
          <w:rFonts w:ascii="Brush Script MT" w:hAnsi="Brush Script MT"/>
          <w:sz w:val="36"/>
          <w:szCs w:val="36"/>
        </w:rPr>
        <w:tab/>
      </w:r>
      <w:r w:rsidR="008B4D8A">
        <w:rPr>
          <w:rFonts w:ascii="Arial" w:hAnsi="Arial"/>
        </w:rPr>
        <w:tab/>
      </w:r>
      <w:r w:rsidR="008B4D8A">
        <w:rPr>
          <w:rFonts w:ascii="Arial" w:hAnsi="Arial"/>
        </w:rPr>
        <w:tab/>
      </w:r>
      <w:r w:rsidR="008B4D8A">
        <w:rPr>
          <w:rFonts w:ascii="Arial" w:hAnsi="Arial"/>
        </w:rPr>
        <w:tab/>
      </w:r>
      <w:r w:rsidR="008B4D8A">
        <w:rPr>
          <w:rFonts w:ascii="Arial" w:hAnsi="Arial"/>
        </w:rPr>
        <w:tab/>
      </w:r>
      <w:r w:rsidR="001A494F">
        <w:rPr>
          <w:rFonts w:ascii="Arial" w:hAnsi="Arial"/>
        </w:rPr>
        <w:t>Christine Godino</w:t>
      </w:r>
      <w:r w:rsidR="00D03EE5">
        <w:rPr>
          <w:rFonts w:ascii="Arial" w:hAnsi="Arial"/>
        </w:rPr>
        <w:t xml:space="preserve">, </w:t>
      </w:r>
      <w:r w:rsidR="00D26532">
        <w:rPr>
          <w:rFonts w:ascii="Arial" w:hAnsi="Arial"/>
        </w:rPr>
        <w:t>Ed.D.</w:t>
      </w:r>
    </w:p>
    <w:p w14:paraId="50159DEE" w14:textId="29B8B18F" w:rsidR="0003486C" w:rsidRDefault="008B4D8A" w:rsidP="00033ABC">
      <w:pPr>
        <w:ind w:left="-144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6E4473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3486C" w:rsidRPr="00EA356C">
        <w:rPr>
          <w:rFonts w:ascii="Arial" w:hAnsi="Arial"/>
        </w:rPr>
        <w:t>SUPERINTENDENT OF SCHOOLS</w:t>
      </w:r>
    </w:p>
    <w:p w14:paraId="6858868E" w14:textId="77777777" w:rsidR="0003486C" w:rsidRPr="00DB20C1" w:rsidRDefault="0003486C" w:rsidP="00697A63">
      <w:pPr>
        <w:widowControl/>
        <w:spacing w:line="180" w:lineRule="atLeast"/>
        <w:ind w:right="828"/>
        <w:rPr>
          <w:rFonts w:ascii="Arial Narrow" w:hAnsi="Arial Narrow"/>
          <w:b/>
          <w:sz w:val="18"/>
          <w:szCs w:val="18"/>
        </w:rPr>
      </w:pPr>
      <w:r w:rsidRPr="00DB20C1">
        <w:rPr>
          <w:rFonts w:ascii="Arial Narrow" w:hAnsi="Arial Narrow"/>
          <w:b/>
          <w:sz w:val="18"/>
          <w:szCs w:val="18"/>
        </w:rPr>
        <w:t>TOPICS:</w:t>
      </w:r>
      <w:r w:rsidR="003B151F" w:rsidRPr="00DB20C1">
        <w:rPr>
          <w:rFonts w:ascii="Arial Narrow" w:hAnsi="Arial Narrow"/>
          <w:b/>
          <w:sz w:val="18"/>
          <w:szCs w:val="18"/>
        </w:rPr>
        <w:t xml:space="preserve">   </w:t>
      </w:r>
    </w:p>
    <w:p w14:paraId="272EE049" w14:textId="36FF8B7B" w:rsidR="0033137C" w:rsidRPr="00412F90" w:rsidRDefault="00AA6366" w:rsidP="00412F90">
      <w:pPr>
        <w:tabs>
          <w:tab w:val="left" w:pos="360"/>
          <w:tab w:val="left" w:pos="900"/>
        </w:tabs>
        <w:rPr>
          <w:rFonts w:ascii="Arial Narrow" w:hAnsi="Arial Narrow"/>
          <w:bCs/>
          <w:sz w:val="18"/>
          <w:szCs w:val="18"/>
        </w:rPr>
        <w:sectPr w:rsidR="0033137C" w:rsidRPr="00412F90" w:rsidSect="00F7054E">
          <w:pgSz w:w="12240" w:h="15840"/>
          <w:pgMar w:top="540" w:right="1800" w:bottom="540" w:left="1800" w:header="720" w:footer="270" w:gutter="0"/>
          <w:cols w:space="720"/>
          <w:docGrid w:linePitch="360"/>
        </w:sectPr>
      </w:pPr>
      <w:r>
        <w:rPr>
          <w:rFonts w:ascii="Arial Narrow" w:hAnsi="Arial Narrow"/>
          <w:bCs/>
          <w:sz w:val="18"/>
          <w:szCs w:val="18"/>
        </w:rPr>
        <w:t>AFSCME</w:t>
      </w:r>
      <w:r w:rsidR="00412F90">
        <w:rPr>
          <w:rFonts w:ascii="Arial Narrow" w:hAnsi="Arial Narrow"/>
          <w:bCs/>
          <w:sz w:val="18"/>
          <w:szCs w:val="18"/>
        </w:rPr>
        <w:t xml:space="preserve">  Contract Negotiations</w:t>
      </w:r>
    </w:p>
    <w:p w14:paraId="77EEF3DA" w14:textId="77777777" w:rsidR="00C22280" w:rsidRDefault="00C22280" w:rsidP="00683219">
      <w:pPr>
        <w:widowControl/>
        <w:tabs>
          <w:tab w:val="left" w:pos="900"/>
        </w:tabs>
        <w:ind w:right="-180"/>
        <w:rPr>
          <w:rFonts w:ascii="Arial Narrow" w:hAnsi="Arial Narrow"/>
          <w:bCs/>
          <w:sz w:val="16"/>
          <w:szCs w:val="16"/>
        </w:rPr>
      </w:pPr>
    </w:p>
    <w:p w14:paraId="250DEE5A" w14:textId="77777777" w:rsidR="002857B6" w:rsidRPr="00DB20C1" w:rsidRDefault="0003486C" w:rsidP="00713AF9">
      <w:pPr>
        <w:tabs>
          <w:tab w:val="left" w:pos="540"/>
          <w:tab w:val="num" w:pos="720"/>
        </w:tabs>
        <w:ind w:left="720" w:right="828" w:hanging="360"/>
        <w:jc w:val="center"/>
        <w:rPr>
          <w:sz w:val="16"/>
          <w:szCs w:val="16"/>
        </w:rPr>
      </w:pPr>
      <w:r w:rsidRPr="00DB20C1">
        <w:rPr>
          <w:rFonts w:ascii="Arial Narrow" w:hAnsi="Arial Narrow"/>
          <w:i/>
          <w:sz w:val="16"/>
          <w:szCs w:val="16"/>
        </w:rPr>
        <w:t>The listings of items are those reasonably anticipated by the Chair to be discussed at the meeting.</w:t>
      </w:r>
    </w:p>
    <w:sectPr w:rsidR="002857B6" w:rsidRPr="00DB20C1" w:rsidSect="00670530">
      <w:type w:val="continuous"/>
      <w:pgSz w:w="12240" w:h="15840"/>
      <w:pgMar w:top="547" w:right="1080" w:bottom="446" w:left="180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3D75" w14:textId="77777777" w:rsidR="005D402E" w:rsidRDefault="005D402E" w:rsidP="00536D9B">
      <w:r>
        <w:separator/>
      </w:r>
    </w:p>
  </w:endnote>
  <w:endnote w:type="continuationSeparator" w:id="0">
    <w:p w14:paraId="2D67A820" w14:textId="77777777" w:rsidR="005D402E" w:rsidRDefault="005D402E" w:rsidP="005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A2BD5" w14:textId="77777777" w:rsidR="005D402E" w:rsidRDefault="005D402E" w:rsidP="00536D9B">
      <w:r>
        <w:separator/>
      </w:r>
    </w:p>
  </w:footnote>
  <w:footnote w:type="continuationSeparator" w:id="0">
    <w:p w14:paraId="41AFF3D9" w14:textId="77777777" w:rsidR="005D402E" w:rsidRDefault="005D402E" w:rsidP="0053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90"/>
    <w:multiLevelType w:val="hybridMultilevel"/>
    <w:tmpl w:val="87BEEC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FF637C"/>
    <w:multiLevelType w:val="hybridMultilevel"/>
    <w:tmpl w:val="519C55A6"/>
    <w:lvl w:ilvl="0" w:tplc="B2726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2F3091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4173E1"/>
    <w:multiLevelType w:val="hybridMultilevel"/>
    <w:tmpl w:val="9A36A622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ED5A43"/>
    <w:multiLevelType w:val="hybridMultilevel"/>
    <w:tmpl w:val="1298C9CC"/>
    <w:lvl w:ilvl="0" w:tplc="0D9093D2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99567D"/>
    <w:multiLevelType w:val="hybridMultilevel"/>
    <w:tmpl w:val="61A45654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74714B6"/>
    <w:multiLevelType w:val="hybridMultilevel"/>
    <w:tmpl w:val="519C55A6"/>
    <w:lvl w:ilvl="0" w:tplc="B2726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2F3091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532B96"/>
    <w:multiLevelType w:val="hybridMultilevel"/>
    <w:tmpl w:val="993625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34B058C"/>
    <w:multiLevelType w:val="hybridMultilevel"/>
    <w:tmpl w:val="958A3394"/>
    <w:lvl w:ilvl="0" w:tplc="CEE833D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4C78EE68">
      <w:start w:val="1"/>
      <w:numFmt w:val="bullet"/>
      <w:lvlText w:val=""/>
      <w:lvlJc w:val="left"/>
      <w:pPr>
        <w:tabs>
          <w:tab w:val="num" w:pos="1692"/>
        </w:tabs>
        <w:ind w:left="2268" w:hanging="648"/>
      </w:pPr>
      <w:rPr>
        <w:rFonts w:ascii="Symbol" w:hAnsi="Symbol" w:hint="default"/>
        <w:b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5A4A98"/>
    <w:multiLevelType w:val="hybridMultilevel"/>
    <w:tmpl w:val="8A5669E6"/>
    <w:lvl w:ilvl="0" w:tplc="0094A6E4">
      <w:start w:val="1"/>
      <w:numFmt w:val="upperLetter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8CD56C8"/>
    <w:multiLevelType w:val="hybridMultilevel"/>
    <w:tmpl w:val="EC980FD2"/>
    <w:lvl w:ilvl="0" w:tplc="57D60C7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A69181D"/>
    <w:multiLevelType w:val="hybridMultilevel"/>
    <w:tmpl w:val="60EE1CAE"/>
    <w:lvl w:ilvl="0" w:tplc="C3923504">
      <w:start w:val="10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2332E"/>
    <w:multiLevelType w:val="hybridMultilevel"/>
    <w:tmpl w:val="54360190"/>
    <w:lvl w:ilvl="0" w:tplc="0D9093D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FF71BBB"/>
    <w:multiLevelType w:val="hybridMultilevel"/>
    <w:tmpl w:val="E8BC1E0A"/>
    <w:lvl w:ilvl="0" w:tplc="B6F42382">
      <w:start w:val="1"/>
      <w:numFmt w:val="bullet"/>
      <w:lvlText w:val=""/>
      <w:lvlJc w:val="left"/>
      <w:pPr>
        <w:ind w:left="1620" w:hanging="360"/>
      </w:pPr>
      <w:rPr>
        <w:rFonts w:ascii="Arial Narrow" w:hAnsi="Arial Narrow"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3542027"/>
    <w:multiLevelType w:val="hybridMultilevel"/>
    <w:tmpl w:val="71BA47D6"/>
    <w:lvl w:ilvl="0" w:tplc="0D9093D2">
      <w:start w:val="1"/>
      <w:numFmt w:val="upperLetter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45C3F10"/>
    <w:multiLevelType w:val="hybridMultilevel"/>
    <w:tmpl w:val="7812AC06"/>
    <w:lvl w:ilvl="0" w:tplc="D2F45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25E29"/>
    <w:multiLevelType w:val="hybridMultilevel"/>
    <w:tmpl w:val="249837A0"/>
    <w:lvl w:ilvl="0" w:tplc="0D9093D2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9817314"/>
    <w:multiLevelType w:val="hybridMultilevel"/>
    <w:tmpl w:val="DD128C66"/>
    <w:lvl w:ilvl="0" w:tplc="AB4E4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71A55"/>
    <w:multiLevelType w:val="hybridMultilevel"/>
    <w:tmpl w:val="D348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3B1B"/>
    <w:multiLevelType w:val="hybridMultilevel"/>
    <w:tmpl w:val="691EFEB8"/>
    <w:lvl w:ilvl="0" w:tplc="25E8AB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54A7"/>
    <w:multiLevelType w:val="hybridMultilevel"/>
    <w:tmpl w:val="6CB2425C"/>
    <w:lvl w:ilvl="0" w:tplc="AB4E4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916CD"/>
    <w:multiLevelType w:val="hybridMultilevel"/>
    <w:tmpl w:val="FC889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571D22"/>
    <w:multiLevelType w:val="hybridMultilevel"/>
    <w:tmpl w:val="079AE280"/>
    <w:lvl w:ilvl="0" w:tplc="D8DE6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5595A"/>
    <w:multiLevelType w:val="hybridMultilevel"/>
    <w:tmpl w:val="215C2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D235F"/>
    <w:multiLevelType w:val="hybridMultilevel"/>
    <w:tmpl w:val="51021E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EE85A2A"/>
    <w:multiLevelType w:val="hybridMultilevel"/>
    <w:tmpl w:val="A2485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16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3"/>
  </w:num>
  <w:num w:numId="17">
    <w:abstractNumId w:val="0"/>
  </w:num>
  <w:num w:numId="18">
    <w:abstractNumId w:val="8"/>
  </w:num>
  <w:num w:numId="19">
    <w:abstractNumId w:val="23"/>
  </w:num>
  <w:num w:numId="20">
    <w:abstractNumId w:val="15"/>
  </w:num>
  <w:num w:numId="21">
    <w:abstractNumId w:val="6"/>
  </w:num>
  <w:num w:numId="22">
    <w:abstractNumId w:val="2"/>
  </w:num>
  <w:num w:numId="23">
    <w:abstractNumId w:val="3"/>
  </w:num>
  <w:num w:numId="24">
    <w:abstractNumId w:val="1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jC1sDQ2NzUwNbZU0lEKTi0uzszPAykwrQUARcWPkiwAAAA="/>
  </w:docVars>
  <w:rsids>
    <w:rsidRoot w:val="00754392"/>
    <w:rsid w:val="000003A2"/>
    <w:rsid w:val="000005B6"/>
    <w:rsid w:val="00000DDB"/>
    <w:rsid w:val="000032E8"/>
    <w:rsid w:val="00004333"/>
    <w:rsid w:val="00005072"/>
    <w:rsid w:val="00005B96"/>
    <w:rsid w:val="00005E08"/>
    <w:rsid w:val="000061AE"/>
    <w:rsid w:val="0001333E"/>
    <w:rsid w:val="0001425A"/>
    <w:rsid w:val="0001694C"/>
    <w:rsid w:val="00017669"/>
    <w:rsid w:val="00017DD4"/>
    <w:rsid w:val="0002082C"/>
    <w:rsid w:val="0002085E"/>
    <w:rsid w:val="00022987"/>
    <w:rsid w:val="00024E05"/>
    <w:rsid w:val="000264DE"/>
    <w:rsid w:val="00027051"/>
    <w:rsid w:val="0002758C"/>
    <w:rsid w:val="00030ED8"/>
    <w:rsid w:val="00033ABC"/>
    <w:rsid w:val="0003486C"/>
    <w:rsid w:val="0003509E"/>
    <w:rsid w:val="0003571C"/>
    <w:rsid w:val="00035761"/>
    <w:rsid w:val="00036D8B"/>
    <w:rsid w:val="00040351"/>
    <w:rsid w:val="00046941"/>
    <w:rsid w:val="00046C62"/>
    <w:rsid w:val="00051393"/>
    <w:rsid w:val="00051FBE"/>
    <w:rsid w:val="00053040"/>
    <w:rsid w:val="000538B1"/>
    <w:rsid w:val="00053E7F"/>
    <w:rsid w:val="00054CFC"/>
    <w:rsid w:val="00055058"/>
    <w:rsid w:val="0006006F"/>
    <w:rsid w:val="00063101"/>
    <w:rsid w:val="00063BD1"/>
    <w:rsid w:val="00064B94"/>
    <w:rsid w:val="00064C64"/>
    <w:rsid w:val="000658DE"/>
    <w:rsid w:val="00065F4B"/>
    <w:rsid w:val="000666F4"/>
    <w:rsid w:val="00067A61"/>
    <w:rsid w:val="00070785"/>
    <w:rsid w:val="00070D4C"/>
    <w:rsid w:val="00072A96"/>
    <w:rsid w:val="00072EF7"/>
    <w:rsid w:val="000730C4"/>
    <w:rsid w:val="000737CB"/>
    <w:rsid w:val="000739E4"/>
    <w:rsid w:val="00074810"/>
    <w:rsid w:val="0007490C"/>
    <w:rsid w:val="00075AFC"/>
    <w:rsid w:val="000760BB"/>
    <w:rsid w:val="000772AD"/>
    <w:rsid w:val="0008046D"/>
    <w:rsid w:val="000816C7"/>
    <w:rsid w:val="000827C6"/>
    <w:rsid w:val="000835CA"/>
    <w:rsid w:val="00083759"/>
    <w:rsid w:val="00084923"/>
    <w:rsid w:val="00087175"/>
    <w:rsid w:val="000909AD"/>
    <w:rsid w:val="00095B6D"/>
    <w:rsid w:val="00096976"/>
    <w:rsid w:val="00096CD5"/>
    <w:rsid w:val="000975B9"/>
    <w:rsid w:val="000A16B3"/>
    <w:rsid w:val="000A1A14"/>
    <w:rsid w:val="000A1CED"/>
    <w:rsid w:val="000A2FDC"/>
    <w:rsid w:val="000A55AD"/>
    <w:rsid w:val="000A57C0"/>
    <w:rsid w:val="000A5E2E"/>
    <w:rsid w:val="000A5EDF"/>
    <w:rsid w:val="000B06D4"/>
    <w:rsid w:val="000B131E"/>
    <w:rsid w:val="000B19A3"/>
    <w:rsid w:val="000B1F05"/>
    <w:rsid w:val="000B430B"/>
    <w:rsid w:val="000B4DAD"/>
    <w:rsid w:val="000B4E28"/>
    <w:rsid w:val="000B5A6D"/>
    <w:rsid w:val="000B7791"/>
    <w:rsid w:val="000C02C0"/>
    <w:rsid w:val="000C22BD"/>
    <w:rsid w:val="000C2AE5"/>
    <w:rsid w:val="000C38C1"/>
    <w:rsid w:val="000C46F0"/>
    <w:rsid w:val="000C470B"/>
    <w:rsid w:val="000C4725"/>
    <w:rsid w:val="000C6B8E"/>
    <w:rsid w:val="000C7CE5"/>
    <w:rsid w:val="000C7D3D"/>
    <w:rsid w:val="000D032E"/>
    <w:rsid w:val="000D0D26"/>
    <w:rsid w:val="000D126C"/>
    <w:rsid w:val="000D237E"/>
    <w:rsid w:val="000D26D9"/>
    <w:rsid w:val="000D4CCB"/>
    <w:rsid w:val="000D4D1C"/>
    <w:rsid w:val="000D56DE"/>
    <w:rsid w:val="000D6062"/>
    <w:rsid w:val="000D78BE"/>
    <w:rsid w:val="000D79F1"/>
    <w:rsid w:val="000E1624"/>
    <w:rsid w:val="000E19B1"/>
    <w:rsid w:val="000E2694"/>
    <w:rsid w:val="000E3BFA"/>
    <w:rsid w:val="000E3EB7"/>
    <w:rsid w:val="000E4261"/>
    <w:rsid w:val="000E5157"/>
    <w:rsid w:val="000E76ED"/>
    <w:rsid w:val="000F004B"/>
    <w:rsid w:val="000F0F85"/>
    <w:rsid w:val="000F1B6B"/>
    <w:rsid w:val="000F2355"/>
    <w:rsid w:val="000F4AE6"/>
    <w:rsid w:val="000F54FC"/>
    <w:rsid w:val="000F58ED"/>
    <w:rsid w:val="000F7E0C"/>
    <w:rsid w:val="00102046"/>
    <w:rsid w:val="00102079"/>
    <w:rsid w:val="00107422"/>
    <w:rsid w:val="00107712"/>
    <w:rsid w:val="001101D3"/>
    <w:rsid w:val="00110B75"/>
    <w:rsid w:val="001129D8"/>
    <w:rsid w:val="00113B15"/>
    <w:rsid w:val="00114B7F"/>
    <w:rsid w:val="00114D53"/>
    <w:rsid w:val="0011525B"/>
    <w:rsid w:val="001154D5"/>
    <w:rsid w:val="00115DC3"/>
    <w:rsid w:val="001164C0"/>
    <w:rsid w:val="00120CCB"/>
    <w:rsid w:val="00121018"/>
    <w:rsid w:val="00122788"/>
    <w:rsid w:val="001233B8"/>
    <w:rsid w:val="0012416F"/>
    <w:rsid w:val="001249D5"/>
    <w:rsid w:val="00126685"/>
    <w:rsid w:val="0013016E"/>
    <w:rsid w:val="001302FB"/>
    <w:rsid w:val="00130A40"/>
    <w:rsid w:val="00134C52"/>
    <w:rsid w:val="00137D78"/>
    <w:rsid w:val="00143FEF"/>
    <w:rsid w:val="00144A44"/>
    <w:rsid w:val="00145940"/>
    <w:rsid w:val="00145B0C"/>
    <w:rsid w:val="00145D1B"/>
    <w:rsid w:val="00145D6A"/>
    <w:rsid w:val="00146865"/>
    <w:rsid w:val="00146B99"/>
    <w:rsid w:val="00146D99"/>
    <w:rsid w:val="00147818"/>
    <w:rsid w:val="001510D5"/>
    <w:rsid w:val="00151312"/>
    <w:rsid w:val="00151514"/>
    <w:rsid w:val="001524DE"/>
    <w:rsid w:val="00153D0B"/>
    <w:rsid w:val="00155804"/>
    <w:rsid w:val="00156C47"/>
    <w:rsid w:val="001635BB"/>
    <w:rsid w:val="0016365C"/>
    <w:rsid w:val="00163A49"/>
    <w:rsid w:val="001665B7"/>
    <w:rsid w:val="00166E97"/>
    <w:rsid w:val="0017262D"/>
    <w:rsid w:val="0017316C"/>
    <w:rsid w:val="0017422D"/>
    <w:rsid w:val="00174B8A"/>
    <w:rsid w:val="0017575F"/>
    <w:rsid w:val="001764E3"/>
    <w:rsid w:val="0017687A"/>
    <w:rsid w:val="00177D05"/>
    <w:rsid w:val="001821F7"/>
    <w:rsid w:val="001846A0"/>
    <w:rsid w:val="00185B83"/>
    <w:rsid w:val="00185BA0"/>
    <w:rsid w:val="001914FE"/>
    <w:rsid w:val="001915E5"/>
    <w:rsid w:val="00193568"/>
    <w:rsid w:val="001949EE"/>
    <w:rsid w:val="00194F7D"/>
    <w:rsid w:val="00195D40"/>
    <w:rsid w:val="001975F1"/>
    <w:rsid w:val="001977C6"/>
    <w:rsid w:val="00197BD9"/>
    <w:rsid w:val="00197FFB"/>
    <w:rsid w:val="001A0104"/>
    <w:rsid w:val="001A0373"/>
    <w:rsid w:val="001A0C34"/>
    <w:rsid w:val="001A25CA"/>
    <w:rsid w:val="001A494F"/>
    <w:rsid w:val="001A4F1D"/>
    <w:rsid w:val="001A5B5D"/>
    <w:rsid w:val="001A5D5C"/>
    <w:rsid w:val="001A65BB"/>
    <w:rsid w:val="001A66B8"/>
    <w:rsid w:val="001A6CC4"/>
    <w:rsid w:val="001B0859"/>
    <w:rsid w:val="001B0AAB"/>
    <w:rsid w:val="001B0AC5"/>
    <w:rsid w:val="001B2324"/>
    <w:rsid w:val="001B3B06"/>
    <w:rsid w:val="001B447A"/>
    <w:rsid w:val="001B61A4"/>
    <w:rsid w:val="001B7F33"/>
    <w:rsid w:val="001C0394"/>
    <w:rsid w:val="001C254B"/>
    <w:rsid w:val="001C2593"/>
    <w:rsid w:val="001C3A25"/>
    <w:rsid w:val="001C3B99"/>
    <w:rsid w:val="001C47D2"/>
    <w:rsid w:val="001C47D4"/>
    <w:rsid w:val="001C5031"/>
    <w:rsid w:val="001C5113"/>
    <w:rsid w:val="001C5ADB"/>
    <w:rsid w:val="001C64FD"/>
    <w:rsid w:val="001D254E"/>
    <w:rsid w:val="001D5762"/>
    <w:rsid w:val="001E0EB4"/>
    <w:rsid w:val="001E5ECB"/>
    <w:rsid w:val="001F0412"/>
    <w:rsid w:val="001F10B3"/>
    <w:rsid w:val="001F1A28"/>
    <w:rsid w:val="001F1C18"/>
    <w:rsid w:val="001F3D40"/>
    <w:rsid w:val="001F7169"/>
    <w:rsid w:val="00200157"/>
    <w:rsid w:val="002018B6"/>
    <w:rsid w:val="002039D2"/>
    <w:rsid w:val="00203AFE"/>
    <w:rsid w:val="00204349"/>
    <w:rsid w:val="0020450B"/>
    <w:rsid w:val="002066BB"/>
    <w:rsid w:val="002066FB"/>
    <w:rsid w:val="00207672"/>
    <w:rsid w:val="00207A0A"/>
    <w:rsid w:val="00207A39"/>
    <w:rsid w:val="0021113F"/>
    <w:rsid w:val="002127D4"/>
    <w:rsid w:val="00212A63"/>
    <w:rsid w:val="002131E0"/>
    <w:rsid w:val="00213A3C"/>
    <w:rsid w:val="00213A6D"/>
    <w:rsid w:val="00213CE1"/>
    <w:rsid w:val="002149E3"/>
    <w:rsid w:val="00216A7C"/>
    <w:rsid w:val="00217319"/>
    <w:rsid w:val="00217920"/>
    <w:rsid w:val="00221CA0"/>
    <w:rsid w:val="00221ED5"/>
    <w:rsid w:val="002229D2"/>
    <w:rsid w:val="00222DA0"/>
    <w:rsid w:val="00223083"/>
    <w:rsid w:val="0022333C"/>
    <w:rsid w:val="00223D82"/>
    <w:rsid w:val="00223EF4"/>
    <w:rsid w:val="002241AA"/>
    <w:rsid w:val="0022488D"/>
    <w:rsid w:val="002255F7"/>
    <w:rsid w:val="00230547"/>
    <w:rsid w:val="00230620"/>
    <w:rsid w:val="00230752"/>
    <w:rsid w:val="00230FB3"/>
    <w:rsid w:val="00231895"/>
    <w:rsid w:val="00232AB3"/>
    <w:rsid w:val="00236BAF"/>
    <w:rsid w:val="002372D6"/>
    <w:rsid w:val="00240E22"/>
    <w:rsid w:val="00241190"/>
    <w:rsid w:val="00242831"/>
    <w:rsid w:val="00242961"/>
    <w:rsid w:val="002440B2"/>
    <w:rsid w:val="00246CC1"/>
    <w:rsid w:val="0024789D"/>
    <w:rsid w:val="00247E01"/>
    <w:rsid w:val="00247E68"/>
    <w:rsid w:val="00250998"/>
    <w:rsid w:val="0025257F"/>
    <w:rsid w:val="0025268C"/>
    <w:rsid w:val="00252B47"/>
    <w:rsid w:val="00252C63"/>
    <w:rsid w:val="00254601"/>
    <w:rsid w:val="00254685"/>
    <w:rsid w:val="002554E0"/>
    <w:rsid w:val="002556A1"/>
    <w:rsid w:val="00255783"/>
    <w:rsid w:val="002564AA"/>
    <w:rsid w:val="00257671"/>
    <w:rsid w:val="002610FA"/>
    <w:rsid w:val="002622E8"/>
    <w:rsid w:val="00262B6B"/>
    <w:rsid w:val="00264693"/>
    <w:rsid w:val="002658B8"/>
    <w:rsid w:val="00267C62"/>
    <w:rsid w:val="002714EC"/>
    <w:rsid w:val="00273A0A"/>
    <w:rsid w:val="00273A1F"/>
    <w:rsid w:val="00274501"/>
    <w:rsid w:val="00274659"/>
    <w:rsid w:val="00274700"/>
    <w:rsid w:val="00275581"/>
    <w:rsid w:val="00276ECA"/>
    <w:rsid w:val="00277752"/>
    <w:rsid w:val="00280C0F"/>
    <w:rsid w:val="00281B35"/>
    <w:rsid w:val="00281C9C"/>
    <w:rsid w:val="002828F5"/>
    <w:rsid w:val="00282A95"/>
    <w:rsid w:val="002830B8"/>
    <w:rsid w:val="002840BD"/>
    <w:rsid w:val="00284C7A"/>
    <w:rsid w:val="00284FCC"/>
    <w:rsid w:val="002855F0"/>
    <w:rsid w:val="002857B6"/>
    <w:rsid w:val="00285B20"/>
    <w:rsid w:val="00285B58"/>
    <w:rsid w:val="00285ECC"/>
    <w:rsid w:val="00290765"/>
    <w:rsid w:val="00291EF2"/>
    <w:rsid w:val="00293746"/>
    <w:rsid w:val="00294926"/>
    <w:rsid w:val="00294F29"/>
    <w:rsid w:val="002A11BA"/>
    <w:rsid w:val="002A1B91"/>
    <w:rsid w:val="002A2E99"/>
    <w:rsid w:val="002A6578"/>
    <w:rsid w:val="002A6AA4"/>
    <w:rsid w:val="002A7C08"/>
    <w:rsid w:val="002B11DA"/>
    <w:rsid w:val="002B17FD"/>
    <w:rsid w:val="002B1AD4"/>
    <w:rsid w:val="002B4073"/>
    <w:rsid w:val="002B4AF5"/>
    <w:rsid w:val="002B53B1"/>
    <w:rsid w:val="002B57B6"/>
    <w:rsid w:val="002B7FE6"/>
    <w:rsid w:val="002C03B7"/>
    <w:rsid w:val="002C3860"/>
    <w:rsid w:val="002C5092"/>
    <w:rsid w:val="002C5097"/>
    <w:rsid w:val="002C5D65"/>
    <w:rsid w:val="002D1389"/>
    <w:rsid w:val="002D192C"/>
    <w:rsid w:val="002D351B"/>
    <w:rsid w:val="002D3C11"/>
    <w:rsid w:val="002D42FE"/>
    <w:rsid w:val="002D58B7"/>
    <w:rsid w:val="002D67F0"/>
    <w:rsid w:val="002D72C5"/>
    <w:rsid w:val="002D730D"/>
    <w:rsid w:val="002D73E4"/>
    <w:rsid w:val="002E02D6"/>
    <w:rsid w:val="002E057E"/>
    <w:rsid w:val="002E0E60"/>
    <w:rsid w:val="002E264C"/>
    <w:rsid w:val="002E4D8E"/>
    <w:rsid w:val="002E621D"/>
    <w:rsid w:val="002E69AC"/>
    <w:rsid w:val="002E69F2"/>
    <w:rsid w:val="002E7EAF"/>
    <w:rsid w:val="002F2045"/>
    <w:rsid w:val="002F479B"/>
    <w:rsid w:val="002F47C7"/>
    <w:rsid w:val="002F5DE0"/>
    <w:rsid w:val="002F5E8F"/>
    <w:rsid w:val="002F6332"/>
    <w:rsid w:val="002F6DBA"/>
    <w:rsid w:val="0030089C"/>
    <w:rsid w:val="00303272"/>
    <w:rsid w:val="0030399E"/>
    <w:rsid w:val="00303E81"/>
    <w:rsid w:val="0030545D"/>
    <w:rsid w:val="00305ACD"/>
    <w:rsid w:val="003068C2"/>
    <w:rsid w:val="00307079"/>
    <w:rsid w:val="0031230A"/>
    <w:rsid w:val="0031454F"/>
    <w:rsid w:val="003171A9"/>
    <w:rsid w:val="003203AE"/>
    <w:rsid w:val="00321178"/>
    <w:rsid w:val="00321597"/>
    <w:rsid w:val="00322D70"/>
    <w:rsid w:val="003234B6"/>
    <w:rsid w:val="00324D6E"/>
    <w:rsid w:val="00325D36"/>
    <w:rsid w:val="003273A6"/>
    <w:rsid w:val="00327B57"/>
    <w:rsid w:val="0033071D"/>
    <w:rsid w:val="0033137C"/>
    <w:rsid w:val="00331595"/>
    <w:rsid w:val="00333A21"/>
    <w:rsid w:val="00334C2B"/>
    <w:rsid w:val="00335DCE"/>
    <w:rsid w:val="00335EE7"/>
    <w:rsid w:val="003364E0"/>
    <w:rsid w:val="00336CFD"/>
    <w:rsid w:val="003407B5"/>
    <w:rsid w:val="0034144A"/>
    <w:rsid w:val="003422FE"/>
    <w:rsid w:val="00344587"/>
    <w:rsid w:val="0034568B"/>
    <w:rsid w:val="00346A75"/>
    <w:rsid w:val="003472A0"/>
    <w:rsid w:val="003472A3"/>
    <w:rsid w:val="003511DD"/>
    <w:rsid w:val="003518C6"/>
    <w:rsid w:val="00352222"/>
    <w:rsid w:val="0035357E"/>
    <w:rsid w:val="00354541"/>
    <w:rsid w:val="0035626A"/>
    <w:rsid w:val="00356E88"/>
    <w:rsid w:val="0035794F"/>
    <w:rsid w:val="00364A6E"/>
    <w:rsid w:val="00364D8B"/>
    <w:rsid w:val="00364F1A"/>
    <w:rsid w:val="00365933"/>
    <w:rsid w:val="003668B4"/>
    <w:rsid w:val="00366E92"/>
    <w:rsid w:val="0036739E"/>
    <w:rsid w:val="003704A6"/>
    <w:rsid w:val="00370EC1"/>
    <w:rsid w:val="00374852"/>
    <w:rsid w:val="00374DCA"/>
    <w:rsid w:val="0037561E"/>
    <w:rsid w:val="003757B0"/>
    <w:rsid w:val="00375C01"/>
    <w:rsid w:val="003761D1"/>
    <w:rsid w:val="00376801"/>
    <w:rsid w:val="00376DEF"/>
    <w:rsid w:val="00376E89"/>
    <w:rsid w:val="003773C9"/>
    <w:rsid w:val="003819C6"/>
    <w:rsid w:val="00382A27"/>
    <w:rsid w:val="00384842"/>
    <w:rsid w:val="00385FF8"/>
    <w:rsid w:val="00387131"/>
    <w:rsid w:val="00387235"/>
    <w:rsid w:val="00390DC2"/>
    <w:rsid w:val="003923A7"/>
    <w:rsid w:val="00392806"/>
    <w:rsid w:val="00395A11"/>
    <w:rsid w:val="00395F71"/>
    <w:rsid w:val="003977AC"/>
    <w:rsid w:val="0039798A"/>
    <w:rsid w:val="00397C7B"/>
    <w:rsid w:val="003A0958"/>
    <w:rsid w:val="003A208E"/>
    <w:rsid w:val="003A22FB"/>
    <w:rsid w:val="003A364D"/>
    <w:rsid w:val="003A44D0"/>
    <w:rsid w:val="003A473C"/>
    <w:rsid w:val="003A5465"/>
    <w:rsid w:val="003A5FD5"/>
    <w:rsid w:val="003A6C8D"/>
    <w:rsid w:val="003A7723"/>
    <w:rsid w:val="003A7821"/>
    <w:rsid w:val="003A7833"/>
    <w:rsid w:val="003A7E1B"/>
    <w:rsid w:val="003B151F"/>
    <w:rsid w:val="003B2703"/>
    <w:rsid w:val="003B280B"/>
    <w:rsid w:val="003B4334"/>
    <w:rsid w:val="003B4975"/>
    <w:rsid w:val="003B558E"/>
    <w:rsid w:val="003B6E16"/>
    <w:rsid w:val="003B7C5D"/>
    <w:rsid w:val="003C0915"/>
    <w:rsid w:val="003C34CB"/>
    <w:rsid w:val="003C3F90"/>
    <w:rsid w:val="003C4B9C"/>
    <w:rsid w:val="003C4C0D"/>
    <w:rsid w:val="003C5797"/>
    <w:rsid w:val="003C5F31"/>
    <w:rsid w:val="003C78DD"/>
    <w:rsid w:val="003D164B"/>
    <w:rsid w:val="003D25AE"/>
    <w:rsid w:val="003D3D61"/>
    <w:rsid w:val="003D4585"/>
    <w:rsid w:val="003D4F77"/>
    <w:rsid w:val="003D5402"/>
    <w:rsid w:val="003D5C08"/>
    <w:rsid w:val="003D6755"/>
    <w:rsid w:val="003E0811"/>
    <w:rsid w:val="003E0EB0"/>
    <w:rsid w:val="003E19BD"/>
    <w:rsid w:val="003E2F18"/>
    <w:rsid w:val="003E3751"/>
    <w:rsid w:val="003E48C2"/>
    <w:rsid w:val="003E526E"/>
    <w:rsid w:val="003E6433"/>
    <w:rsid w:val="003E77A5"/>
    <w:rsid w:val="003F101E"/>
    <w:rsid w:val="003F5D63"/>
    <w:rsid w:val="004016ED"/>
    <w:rsid w:val="004025F6"/>
    <w:rsid w:val="0040285D"/>
    <w:rsid w:val="00402D39"/>
    <w:rsid w:val="00403265"/>
    <w:rsid w:val="0040393B"/>
    <w:rsid w:val="00403946"/>
    <w:rsid w:val="00403E94"/>
    <w:rsid w:val="00403F5A"/>
    <w:rsid w:val="00405B6E"/>
    <w:rsid w:val="0040692B"/>
    <w:rsid w:val="00406A25"/>
    <w:rsid w:val="00410031"/>
    <w:rsid w:val="00410EC7"/>
    <w:rsid w:val="00411F08"/>
    <w:rsid w:val="00412F90"/>
    <w:rsid w:val="004153EF"/>
    <w:rsid w:val="0041796C"/>
    <w:rsid w:val="0042003A"/>
    <w:rsid w:val="00420489"/>
    <w:rsid w:val="0042084A"/>
    <w:rsid w:val="00422A64"/>
    <w:rsid w:val="00422F9C"/>
    <w:rsid w:val="0042393C"/>
    <w:rsid w:val="004256F3"/>
    <w:rsid w:val="004279CA"/>
    <w:rsid w:val="00427AEA"/>
    <w:rsid w:val="00430053"/>
    <w:rsid w:val="00430B28"/>
    <w:rsid w:val="00430EE4"/>
    <w:rsid w:val="004321A5"/>
    <w:rsid w:val="0043437F"/>
    <w:rsid w:val="00435534"/>
    <w:rsid w:val="0043638A"/>
    <w:rsid w:val="00437856"/>
    <w:rsid w:val="00437FBC"/>
    <w:rsid w:val="004405EE"/>
    <w:rsid w:val="004407D8"/>
    <w:rsid w:val="0044233C"/>
    <w:rsid w:val="004433D1"/>
    <w:rsid w:val="0044388F"/>
    <w:rsid w:val="00445DBE"/>
    <w:rsid w:val="00446677"/>
    <w:rsid w:val="004470A7"/>
    <w:rsid w:val="00447567"/>
    <w:rsid w:val="00450117"/>
    <w:rsid w:val="004508FA"/>
    <w:rsid w:val="0045169E"/>
    <w:rsid w:val="004522F2"/>
    <w:rsid w:val="004527EA"/>
    <w:rsid w:val="00453EDA"/>
    <w:rsid w:val="00454D6A"/>
    <w:rsid w:val="00455148"/>
    <w:rsid w:val="0045556B"/>
    <w:rsid w:val="004556AD"/>
    <w:rsid w:val="00456433"/>
    <w:rsid w:val="00456A3F"/>
    <w:rsid w:val="00456F71"/>
    <w:rsid w:val="00457354"/>
    <w:rsid w:val="00460766"/>
    <w:rsid w:val="00461FC7"/>
    <w:rsid w:val="00462430"/>
    <w:rsid w:val="004624E3"/>
    <w:rsid w:val="00462A88"/>
    <w:rsid w:val="00465B4F"/>
    <w:rsid w:val="00465F3F"/>
    <w:rsid w:val="00466FA9"/>
    <w:rsid w:val="00467FFE"/>
    <w:rsid w:val="00471608"/>
    <w:rsid w:val="00472930"/>
    <w:rsid w:val="00473BDB"/>
    <w:rsid w:val="00474D36"/>
    <w:rsid w:val="0047646E"/>
    <w:rsid w:val="0047710B"/>
    <w:rsid w:val="004862A9"/>
    <w:rsid w:val="004870F5"/>
    <w:rsid w:val="0049049E"/>
    <w:rsid w:val="00491E70"/>
    <w:rsid w:val="00492F07"/>
    <w:rsid w:val="00493719"/>
    <w:rsid w:val="00494C57"/>
    <w:rsid w:val="00495099"/>
    <w:rsid w:val="0049533A"/>
    <w:rsid w:val="004974D5"/>
    <w:rsid w:val="00497600"/>
    <w:rsid w:val="004A0520"/>
    <w:rsid w:val="004A3485"/>
    <w:rsid w:val="004A56C4"/>
    <w:rsid w:val="004B08FD"/>
    <w:rsid w:val="004B25CD"/>
    <w:rsid w:val="004B296E"/>
    <w:rsid w:val="004B2F0D"/>
    <w:rsid w:val="004B3330"/>
    <w:rsid w:val="004B3654"/>
    <w:rsid w:val="004B655D"/>
    <w:rsid w:val="004C35AF"/>
    <w:rsid w:val="004C5B0D"/>
    <w:rsid w:val="004C608D"/>
    <w:rsid w:val="004C6275"/>
    <w:rsid w:val="004C730E"/>
    <w:rsid w:val="004D0130"/>
    <w:rsid w:val="004D19D4"/>
    <w:rsid w:val="004D284D"/>
    <w:rsid w:val="004D3F44"/>
    <w:rsid w:val="004D477D"/>
    <w:rsid w:val="004D4C52"/>
    <w:rsid w:val="004D4DFF"/>
    <w:rsid w:val="004D5867"/>
    <w:rsid w:val="004D60ED"/>
    <w:rsid w:val="004D6508"/>
    <w:rsid w:val="004D6BDD"/>
    <w:rsid w:val="004D75BE"/>
    <w:rsid w:val="004E111F"/>
    <w:rsid w:val="004E16D3"/>
    <w:rsid w:val="004E1F78"/>
    <w:rsid w:val="004E281A"/>
    <w:rsid w:val="004E4057"/>
    <w:rsid w:val="004E40F3"/>
    <w:rsid w:val="004E5261"/>
    <w:rsid w:val="004E579F"/>
    <w:rsid w:val="004E75DA"/>
    <w:rsid w:val="004F1E3A"/>
    <w:rsid w:val="004F2518"/>
    <w:rsid w:val="004F6336"/>
    <w:rsid w:val="004F6F2B"/>
    <w:rsid w:val="00502FBD"/>
    <w:rsid w:val="00504063"/>
    <w:rsid w:val="005047F7"/>
    <w:rsid w:val="00504D51"/>
    <w:rsid w:val="005057CC"/>
    <w:rsid w:val="00505976"/>
    <w:rsid w:val="00505A42"/>
    <w:rsid w:val="00507035"/>
    <w:rsid w:val="005076D6"/>
    <w:rsid w:val="005100B9"/>
    <w:rsid w:val="005206B7"/>
    <w:rsid w:val="0052076B"/>
    <w:rsid w:val="00520AD8"/>
    <w:rsid w:val="00520FE8"/>
    <w:rsid w:val="00521E6C"/>
    <w:rsid w:val="00521FD3"/>
    <w:rsid w:val="00523A8F"/>
    <w:rsid w:val="00525A50"/>
    <w:rsid w:val="005261CD"/>
    <w:rsid w:val="00527674"/>
    <w:rsid w:val="00527FFA"/>
    <w:rsid w:val="0053546A"/>
    <w:rsid w:val="00535767"/>
    <w:rsid w:val="00536746"/>
    <w:rsid w:val="005369BC"/>
    <w:rsid w:val="00536B93"/>
    <w:rsid w:val="00536D9B"/>
    <w:rsid w:val="005374A3"/>
    <w:rsid w:val="005377BB"/>
    <w:rsid w:val="0053782E"/>
    <w:rsid w:val="005402D8"/>
    <w:rsid w:val="0054092A"/>
    <w:rsid w:val="005424D2"/>
    <w:rsid w:val="00542A21"/>
    <w:rsid w:val="0054398D"/>
    <w:rsid w:val="00544B29"/>
    <w:rsid w:val="00544B3B"/>
    <w:rsid w:val="00544C1F"/>
    <w:rsid w:val="0054597A"/>
    <w:rsid w:val="00545BAF"/>
    <w:rsid w:val="00546219"/>
    <w:rsid w:val="00547365"/>
    <w:rsid w:val="005504FA"/>
    <w:rsid w:val="005506F2"/>
    <w:rsid w:val="00552506"/>
    <w:rsid w:val="0055252E"/>
    <w:rsid w:val="00552780"/>
    <w:rsid w:val="0055307A"/>
    <w:rsid w:val="005535E9"/>
    <w:rsid w:val="005537FE"/>
    <w:rsid w:val="0055422C"/>
    <w:rsid w:val="005563B4"/>
    <w:rsid w:val="005569E3"/>
    <w:rsid w:val="005573A6"/>
    <w:rsid w:val="005604DC"/>
    <w:rsid w:val="00562B3C"/>
    <w:rsid w:val="00564BDB"/>
    <w:rsid w:val="00564F5F"/>
    <w:rsid w:val="005651FD"/>
    <w:rsid w:val="00565F08"/>
    <w:rsid w:val="00566C56"/>
    <w:rsid w:val="0056719B"/>
    <w:rsid w:val="00570958"/>
    <w:rsid w:val="0057115A"/>
    <w:rsid w:val="005740DE"/>
    <w:rsid w:val="00574262"/>
    <w:rsid w:val="0057660D"/>
    <w:rsid w:val="0057674E"/>
    <w:rsid w:val="005808A7"/>
    <w:rsid w:val="00585F0E"/>
    <w:rsid w:val="005870D1"/>
    <w:rsid w:val="00587BD9"/>
    <w:rsid w:val="00587EA6"/>
    <w:rsid w:val="005925ED"/>
    <w:rsid w:val="005931ED"/>
    <w:rsid w:val="00593AA0"/>
    <w:rsid w:val="00594305"/>
    <w:rsid w:val="005952DA"/>
    <w:rsid w:val="0059616C"/>
    <w:rsid w:val="0059737E"/>
    <w:rsid w:val="005A37F3"/>
    <w:rsid w:val="005A3B11"/>
    <w:rsid w:val="005A6680"/>
    <w:rsid w:val="005B047E"/>
    <w:rsid w:val="005B0B0B"/>
    <w:rsid w:val="005B0B32"/>
    <w:rsid w:val="005B253B"/>
    <w:rsid w:val="005B30BA"/>
    <w:rsid w:val="005B3C4C"/>
    <w:rsid w:val="005B5A47"/>
    <w:rsid w:val="005B5DDC"/>
    <w:rsid w:val="005B67F5"/>
    <w:rsid w:val="005B70FE"/>
    <w:rsid w:val="005B7FD5"/>
    <w:rsid w:val="005C2388"/>
    <w:rsid w:val="005C2CF3"/>
    <w:rsid w:val="005C308C"/>
    <w:rsid w:val="005C6385"/>
    <w:rsid w:val="005C64E1"/>
    <w:rsid w:val="005C6D2D"/>
    <w:rsid w:val="005D0997"/>
    <w:rsid w:val="005D1799"/>
    <w:rsid w:val="005D2645"/>
    <w:rsid w:val="005D2918"/>
    <w:rsid w:val="005D36A8"/>
    <w:rsid w:val="005D402E"/>
    <w:rsid w:val="005D490E"/>
    <w:rsid w:val="005D50ED"/>
    <w:rsid w:val="005D7607"/>
    <w:rsid w:val="005E020E"/>
    <w:rsid w:val="005E0686"/>
    <w:rsid w:val="005E1AE3"/>
    <w:rsid w:val="005E28E6"/>
    <w:rsid w:val="005E29F5"/>
    <w:rsid w:val="005E333D"/>
    <w:rsid w:val="005E39A3"/>
    <w:rsid w:val="005E4D07"/>
    <w:rsid w:val="005E4E73"/>
    <w:rsid w:val="005E5252"/>
    <w:rsid w:val="005E52A7"/>
    <w:rsid w:val="005E5A7A"/>
    <w:rsid w:val="005E5F46"/>
    <w:rsid w:val="005E6482"/>
    <w:rsid w:val="005E6FB3"/>
    <w:rsid w:val="005F1589"/>
    <w:rsid w:val="005F2AB0"/>
    <w:rsid w:val="005F4921"/>
    <w:rsid w:val="005F4959"/>
    <w:rsid w:val="005F5B0C"/>
    <w:rsid w:val="005F6770"/>
    <w:rsid w:val="005F6A33"/>
    <w:rsid w:val="00600092"/>
    <w:rsid w:val="00600323"/>
    <w:rsid w:val="00602AD3"/>
    <w:rsid w:val="0060355B"/>
    <w:rsid w:val="006038DE"/>
    <w:rsid w:val="00604744"/>
    <w:rsid w:val="0060556D"/>
    <w:rsid w:val="00607CAE"/>
    <w:rsid w:val="0061165C"/>
    <w:rsid w:val="006233CD"/>
    <w:rsid w:val="006244D9"/>
    <w:rsid w:val="00624904"/>
    <w:rsid w:val="0062715F"/>
    <w:rsid w:val="006275B2"/>
    <w:rsid w:val="006311E2"/>
    <w:rsid w:val="0063197C"/>
    <w:rsid w:val="006333FB"/>
    <w:rsid w:val="0063358B"/>
    <w:rsid w:val="00633F99"/>
    <w:rsid w:val="006355DD"/>
    <w:rsid w:val="00636B3D"/>
    <w:rsid w:val="00636D17"/>
    <w:rsid w:val="00641C78"/>
    <w:rsid w:val="00641D6B"/>
    <w:rsid w:val="00642455"/>
    <w:rsid w:val="0064283F"/>
    <w:rsid w:val="00642E48"/>
    <w:rsid w:val="00643090"/>
    <w:rsid w:val="006462F8"/>
    <w:rsid w:val="006474B6"/>
    <w:rsid w:val="00650CD9"/>
    <w:rsid w:val="006568E6"/>
    <w:rsid w:val="006571BE"/>
    <w:rsid w:val="00657CAB"/>
    <w:rsid w:val="006610F9"/>
    <w:rsid w:val="00662BA3"/>
    <w:rsid w:val="00663B30"/>
    <w:rsid w:val="00663EF0"/>
    <w:rsid w:val="0066514A"/>
    <w:rsid w:val="00666460"/>
    <w:rsid w:val="006666A2"/>
    <w:rsid w:val="00667B50"/>
    <w:rsid w:val="00667D36"/>
    <w:rsid w:val="0067042D"/>
    <w:rsid w:val="00670530"/>
    <w:rsid w:val="00670D14"/>
    <w:rsid w:val="006716A1"/>
    <w:rsid w:val="00671972"/>
    <w:rsid w:val="00672C80"/>
    <w:rsid w:val="00673211"/>
    <w:rsid w:val="00674D9C"/>
    <w:rsid w:val="00674EA9"/>
    <w:rsid w:val="0067515F"/>
    <w:rsid w:val="00676A34"/>
    <w:rsid w:val="00680666"/>
    <w:rsid w:val="00680FC6"/>
    <w:rsid w:val="00683219"/>
    <w:rsid w:val="00683B62"/>
    <w:rsid w:val="00684FEA"/>
    <w:rsid w:val="00685169"/>
    <w:rsid w:val="00685FE9"/>
    <w:rsid w:val="00686EB8"/>
    <w:rsid w:val="00687F5C"/>
    <w:rsid w:val="00692275"/>
    <w:rsid w:val="006936F3"/>
    <w:rsid w:val="006978AD"/>
    <w:rsid w:val="00697A63"/>
    <w:rsid w:val="006A4BBC"/>
    <w:rsid w:val="006A72FB"/>
    <w:rsid w:val="006B3341"/>
    <w:rsid w:val="006B6C21"/>
    <w:rsid w:val="006C1F11"/>
    <w:rsid w:val="006C1F28"/>
    <w:rsid w:val="006C29F7"/>
    <w:rsid w:val="006C2AC8"/>
    <w:rsid w:val="006C2DAD"/>
    <w:rsid w:val="006C2EDF"/>
    <w:rsid w:val="006C308D"/>
    <w:rsid w:val="006C5114"/>
    <w:rsid w:val="006C5242"/>
    <w:rsid w:val="006C5701"/>
    <w:rsid w:val="006C5B4E"/>
    <w:rsid w:val="006C64DE"/>
    <w:rsid w:val="006D001C"/>
    <w:rsid w:val="006D29CE"/>
    <w:rsid w:val="006D30C1"/>
    <w:rsid w:val="006D40C9"/>
    <w:rsid w:val="006D58E5"/>
    <w:rsid w:val="006D5ED9"/>
    <w:rsid w:val="006D5FE5"/>
    <w:rsid w:val="006D6724"/>
    <w:rsid w:val="006D68AF"/>
    <w:rsid w:val="006D7E1F"/>
    <w:rsid w:val="006E1882"/>
    <w:rsid w:val="006E4473"/>
    <w:rsid w:val="006E502D"/>
    <w:rsid w:val="006E6245"/>
    <w:rsid w:val="006E662E"/>
    <w:rsid w:val="006E774D"/>
    <w:rsid w:val="006F066B"/>
    <w:rsid w:val="006F3440"/>
    <w:rsid w:val="006F3DC7"/>
    <w:rsid w:val="006F53D1"/>
    <w:rsid w:val="006F72D6"/>
    <w:rsid w:val="00700AB9"/>
    <w:rsid w:val="0070244A"/>
    <w:rsid w:val="007036F8"/>
    <w:rsid w:val="00704CB2"/>
    <w:rsid w:val="00704FF6"/>
    <w:rsid w:val="00705A18"/>
    <w:rsid w:val="00705C42"/>
    <w:rsid w:val="00706AEB"/>
    <w:rsid w:val="00707764"/>
    <w:rsid w:val="007105B4"/>
    <w:rsid w:val="00713008"/>
    <w:rsid w:val="00713AF9"/>
    <w:rsid w:val="00715492"/>
    <w:rsid w:val="00720E53"/>
    <w:rsid w:val="0072184E"/>
    <w:rsid w:val="00722171"/>
    <w:rsid w:val="007224E9"/>
    <w:rsid w:val="00722781"/>
    <w:rsid w:val="00723D75"/>
    <w:rsid w:val="0072437F"/>
    <w:rsid w:val="007247F8"/>
    <w:rsid w:val="007248D0"/>
    <w:rsid w:val="007273A4"/>
    <w:rsid w:val="0072755C"/>
    <w:rsid w:val="0072781B"/>
    <w:rsid w:val="007336C7"/>
    <w:rsid w:val="00733B7C"/>
    <w:rsid w:val="00734F62"/>
    <w:rsid w:val="00735098"/>
    <w:rsid w:val="0073787C"/>
    <w:rsid w:val="007424D0"/>
    <w:rsid w:val="007427A2"/>
    <w:rsid w:val="007427E8"/>
    <w:rsid w:val="00743F47"/>
    <w:rsid w:val="00747DE7"/>
    <w:rsid w:val="00747EC7"/>
    <w:rsid w:val="0075083D"/>
    <w:rsid w:val="00750C4E"/>
    <w:rsid w:val="00752519"/>
    <w:rsid w:val="00752C53"/>
    <w:rsid w:val="00753750"/>
    <w:rsid w:val="00754392"/>
    <w:rsid w:val="0075635B"/>
    <w:rsid w:val="007569C5"/>
    <w:rsid w:val="00757373"/>
    <w:rsid w:val="00757769"/>
    <w:rsid w:val="00761354"/>
    <w:rsid w:val="007615C6"/>
    <w:rsid w:val="007637E7"/>
    <w:rsid w:val="00770515"/>
    <w:rsid w:val="00770EB7"/>
    <w:rsid w:val="00771234"/>
    <w:rsid w:val="00771EC3"/>
    <w:rsid w:val="0077288D"/>
    <w:rsid w:val="00776331"/>
    <w:rsid w:val="00776EBE"/>
    <w:rsid w:val="00780A1C"/>
    <w:rsid w:val="00781723"/>
    <w:rsid w:val="00781944"/>
    <w:rsid w:val="00783FCD"/>
    <w:rsid w:val="007873E8"/>
    <w:rsid w:val="00787CD7"/>
    <w:rsid w:val="00787D5A"/>
    <w:rsid w:val="00790030"/>
    <w:rsid w:val="00791946"/>
    <w:rsid w:val="00791B20"/>
    <w:rsid w:val="00792B62"/>
    <w:rsid w:val="00792BC2"/>
    <w:rsid w:val="00793032"/>
    <w:rsid w:val="00794B5F"/>
    <w:rsid w:val="00795120"/>
    <w:rsid w:val="00795D15"/>
    <w:rsid w:val="00795D77"/>
    <w:rsid w:val="007963A9"/>
    <w:rsid w:val="00797AFC"/>
    <w:rsid w:val="007A079A"/>
    <w:rsid w:val="007A08ED"/>
    <w:rsid w:val="007A1ABF"/>
    <w:rsid w:val="007A21D8"/>
    <w:rsid w:val="007A28E8"/>
    <w:rsid w:val="007A4671"/>
    <w:rsid w:val="007A490B"/>
    <w:rsid w:val="007B0068"/>
    <w:rsid w:val="007B1143"/>
    <w:rsid w:val="007B1C61"/>
    <w:rsid w:val="007B2021"/>
    <w:rsid w:val="007B2C5B"/>
    <w:rsid w:val="007B2E75"/>
    <w:rsid w:val="007B3C3E"/>
    <w:rsid w:val="007B3FD1"/>
    <w:rsid w:val="007B481D"/>
    <w:rsid w:val="007B4DED"/>
    <w:rsid w:val="007B5686"/>
    <w:rsid w:val="007B5E67"/>
    <w:rsid w:val="007C0EEC"/>
    <w:rsid w:val="007C254E"/>
    <w:rsid w:val="007C6718"/>
    <w:rsid w:val="007D5110"/>
    <w:rsid w:val="007D62B2"/>
    <w:rsid w:val="007D6788"/>
    <w:rsid w:val="007D749B"/>
    <w:rsid w:val="007E01B8"/>
    <w:rsid w:val="007E4706"/>
    <w:rsid w:val="007E6D49"/>
    <w:rsid w:val="007E7DE5"/>
    <w:rsid w:val="007E7DF9"/>
    <w:rsid w:val="007F18C5"/>
    <w:rsid w:val="007F3A9D"/>
    <w:rsid w:val="007F3B75"/>
    <w:rsid w:val="007F49DE"/>
    <w:rsid w:val="007F6340"/>
    <w:rsid w:val="008000B8"/>
    <w:rsid w:val="0080066C"/>
    <w:rsid w:val="00800823"/>
    <w:rsid w:val="00801A97"/>
    <w:rsid w:val="00801AA8"/>
    <w:rsid w:val="00802E6E"/>
    <w:rsid w:val="00803634"/>
    <w:rsid w:val="00803977"/>
    <w:rsid w:val="00805C92"/>
    <w:rsid w:val="0080601F"/>
    <w:rsid w:val="008060AE"/>
    <w:rsid w:val="00806ABD"/>
    <w:rsid w:val="00807224"/>
    <w:rsid w:val="008078E7"/>
    <w:rsid w:val="008078FA"/>
    <w:rsid w:val="00807B26"/>
    <w:rsid w:val="00807DC4"/>
    <w:rsid w:val="008103D5"/>
    <w:rsid w:val="00810A99"/>
    <w:rsid w:val="008117EB"/>
    <w:rsid w:val="008119E0"/>
    <w:rsid w:val="00811F9E"/>
    <w:rsid w:val="008123E9"/>
    <w:rsid w:val="00813FBA"/>
    <w:rsid w:val="00814900"/>
    <w:rsid w:val="008149E9"/>
    <w:rsid w:val="008165C9"/>
    <w:rsid w:val="00817E5F"/>
    <w:rsid w:val="00820336"/>
    <w:rsid w:val="00820586"/>
    <w:rsid w:val="00820610"/>
    <w:rsid w:val="00821A55"/>
    <w:rsid w:val="00821A65"/>
    <w:rsid w:val="00822E0E"/>
    <w:rsid w:val="008237BF"/>
    <w:rsid w:val="008240D0"/>
    <w:rsid w:val="00824120"/>
    <w:rsid w:val="00824282"/>
    <w:rsid w:val="00824F9B"/>
    <w:rsid w:val="008254BA"/>
    <w:rsid w:val="00826437"/>
    <w:rsid w:val="00826E1C"/>
    <w:rsid w:val="00831F92"/>
    <w:rsid w:val="00832DC2"/>
    <w:rsid w:val="0083302A"/>
    <w:rsid w:val="008340A7"/>
    <w:rsid w:val="008370E1"/>
    <w:rsid w:val="00837772"/>
    <w:rsid w:val="00837C71"/>
    <w:rsid w:val="00837CC9"/>
    <w:rsid w:val="00837E47"/>
    <w:rsid w:val="0084479C"/>
    <w:rsid w:val="00844D2B"/>
    <w:rsid w:val="00845299"/>
    <w:rsid w:val="00845959"/>
    <w:rsid w:val="0084648C"/>
    <w:rsid w:val="00846767"/>
    <w:rsid w:val="00846CB8"/>
    <w:rsid w:val="00847BD2"/>
    <w:rsid w:val="00852E8C"/>
    <w:rsid w:val="0085371A"/>
    <w:rsid w:val="00853DAE"/>
    <w:rsid w:val="00853F95"/>
    <w:rsid w:val="0086011A"/>
    <w:rsid w:val="00860518"/>
    <w:rsid w:val="0086086F"/>
    <w:rsid w:val="008636B8"/>
    <w:rsid w:val="00863778"/>
    <w:rsid w:val="00863AEC"/>
    <w:rsid w:val="008644A3"/>
    <w:rsid w:val="00864BC9"/>
    <w:rsid w:val="008652D5"/>
    <w:rsid w:val="00866454"/>
    <w:rsid w:val="00867ABA"/>
    <w:rsid w:val="0087254D"/>
    <w:rsid w:val="00873663"/>
    <w:rsid w:val="008758B6"/>
    <w:rsid w:val="0087666A"/>
    <w:rsid w:val="00877B0B"/>
    <w:rsid w:val="00877CAE"/>
    <w:rsid w:val="008822A0"/>
    <w:rsid w:val="00883E1B"/>
    <w:rsid w:val="00884034"/>
    <w:rsid w:val="0088491A"/>
    <w:rsid w:val="00890AE7"/>
    <w:rsid w:val="008913D0"/>
    <w:rsid w:val="00891D4E"/>
    <w:rsid w:val="00892811"/>
    <w:rsid w:val="008933CC"/>
    <w:rsid w:val="008943A4"/>
    <w:rsid w:val="00894495"/>
    <w:rsid w:val="00894E36"/>
    <w:rsid w:val="008951F0"/>
    <w:rsid w:val="008A12A0"/>
    <w:rsid w:val="008A1DDF"/>
    <w:rsid w:val="008A2913"/>
    <w:rsid w:val="008A3D57"/>
    <w:rsid w:val="008A573C"/>
    <w:rsid w:val="008A5804"/>
    <w:rsid w:val="008A6594"/>
    <w:rsid w:val="008A65CC"/>
    <w:rsid w:val="008A685E"/>
    <w:rsid w:val="008A697A"/>
    <w:rsid w:val="008A6D20"/>
    <w:rsid w:val="008A6EF8"/>
    <w:rsid w:val="008B0034"/>
    <w:rsid w:val="008B12B4"/>
    <w:rsid w:val="008B37D4"/>
    <w:rsid w:val="008B3BA2"/>
    <w:rsid w:val="008B4B31"/>
    <w:rsid w:val="008B4D8A"/>
    <w:rsid w:val="008B535A"/>
    <w:rsid w:val="008B7CC5"/>
    <w:rsid w:val="008B7CD5"/>
    <w:rsid w:val="008C25BB"/>
    <w:rsid w:val="008C31FE"/>
    <w:rsid w:val="008C43EB"/>
    <w:rsid w:val="008C4B40"/>
    <w:rsid w:val="008C5D61"/>
    <w:rsid w:val="008C6DCD"/>
    <w:rsid w:val="008D0EA2"/>
    <w:rsid w:val="008D0EC8"/>
    <w:rsid w:val="008D1BC5"/>
    <w:rsid w:val="008D2F1A"/>
    <w:rsid w:val="008D432D"/>
    <w:rsid w:val="008D78F9"/>
    <w:rsid w:val="008D7F24"/>
    <w:rsid w:val="008E07E5"/>
    <w:rsid w:val="008E0B7C"/>
    <w:rsid w:val="008E18C8"/>
    <w:rsid w:val="008E3208"/>
    <w:rsid w:val="008E3882"/>
    <w:rsid w:val="008E38D0"/>
    <w:rsid w:val="008E4C7C"/>
    <w:rsid w:val="008F06F9"/>
    <w:rsid w:val="008F090B"/>
    <w:rsid w:val="008F0F8A"/>
    <w:rsid w:val="008F19E7"/>
    <w:rsid w:val="008F19F8"/>
    <w:rsid w:val="008F238D"/>
    <w:rsid w:val="008F2877"/>
    <w:rsid w:val="008F4465"/>
    <w:rsid w:val="008F56DC"/>
    <w:rsid w:val="008F6299"/>
    <w:rsid w:val="008F7353"/>
    <w:rsid w:val="008F76E8"/>
    <w:rsid w:val="008F7B2C"/>
    <w:rsid w:val="0090054A"/>
    <w:rsid w:val="00901F73"/>
    <w:rsid w:val="00902D87"/>
    <w:rsid w:val="00903A15"/>
    <w:rsid w:val="0090508E"/>
    <w:rsid w:val="00912538"/>
    <w:rsid w:val="00912E59"/>
    <w:rsid w:val="00914EBE"/>
    <w:rsid w:val="0091674B"/>
    <w:rsid w:val="009169D5"/>
    <w:rsid w:val="0091796F"/>
    <w:rsid w:val="00920106"/>
    <w:rsid w:val="009208C8"/>
    <w:rsid w:val="009224D0"/>
    <w:rsid w:val="00923CAF"/>
    <w:rsid w:val="00924DF4"/>
    <w:rsid w:val="00930278"/>
    <w:rsid w:val="00932640"/>
    <w:rsid w:val="00932BC3"/>
    <w:rsid w:val="0093366B"/>
    <w:rsid w:val="00933EDE"/>
    <w:rsid w:val="009345A6"/>
    <w:rsid w:val="00937383"/>
    <w:rsid w:val="009375F8"/>
    <w:rsid w:val="009400C4"/>
    <w:rsid w:val="00944F8A"/>
    <w:rsid w:val="00945601"/>
    <w:rsid w:val="00945683"/>
    <w:rsid w:val="009456CE"/>
    <w:rsid w:val="00946CE1"/>
    <w:rsid w:val="00946FC8"/>
    <w:rsid w:val="00951320"/>
    <w:rsid w:val="00952377"/>
    <w:rsid w:val="00953074"/>
    <w:rsid w:val="009567BF"/>
    <w:rsid w:val="0095757E"/>
    <w:rsid w:val="00960E7F"/>
    <w:rsid w:val="00961AE2"/>
    <w:rsid w:val="00962587"/>
    <w:rsid w:val="00963C1C"/>
    <w:rsid w:val="0096426A"/>
    <w:rsid w:val="009649A2"/>
    <w:rsid w:val="00965344"/>
    <w:rsid w:val="00966A8A"/>
    <w:rsid w:val="00966CFF"/>
    <w:rsid w:val="00972033"/>
    <w:rsid w:val="00972093"/>
    <w:rsid w:val="00974460"/>
    <w:rsid w:val="009750AF"/>
    <w:rsid w:val="009767D5"/>
    <w:rsid w:val="009773AD"/>
    <w:rsid w:val="00977A81"/>
    <w:rsid w:val="00980996"/>
    <w:rsid w:val="00984A9B"/>
    <w:rsid w:val="00984ED3"/>
    <w:rsid w:val="009861EC"/>
    <w:rsid w:val="009900DF"/>
    <w:rsid w:val="00990937"/>
    <w:rsid w:val="009917AE"/>
    <w:rsid w:val="00992588"/>
    <w:rsid w:val="00992AC8"/>
    <w:rsid w:val="0099415F"/>
    <w:rsid w:val="0099424E"/>
    <w:rsid w:val="00995776"/>
    <w:rsid w:val="009965E0"/>
    <w:rsid w:val="0099680B"/>
    <w:rsid w:val="00997984"/>
    <w:rsid w:val="009A0896"/>
    <w:rsid w:val="009A1273"/>
    <w:rsid w:val="009A1DC1"/>
    <w:rsid w:val="009A3C1A"/>
    <w:rsid w:val="009A47F2"/>
    <w:rsid w:val="009A5439"/>
    <w:rsid w:val="009A57C5"/>
    <w:rsid w:val="009A5F7E"/>
    <w:rsid w:val="009A6870"/>
    <w:rsid w:val="009A696A"/>
    <w:rsid w:val="009A6D28"/>
    <w:rsid w:val="009A6E17"/>
    <w:rsid w:val="009A76FA"/>
    <w:rsid w:val="009A775C"/>
    <w:rsid w:val="009B18A5"/>
    <w:rsid w:val="009B1A51"/>
    <w:rsid w:val="009B4CA5"/>
    <w:rsid w:val="009B5046"/>
    <w:rsid w:val="009B51CC"/>
    <w:rsid w:val="009B5C21"/>
    <w:rsid w:val="009B6589"/>
    <w:rsid w:val="009B6847"/>
    <w:rsid w:val="009C055D"/>
    <w:rsid w:val="009C0B81"/>
    <w:rsid w:val="009C2AF6"/>
    <w:rsid w:val="009C2DE9"/>
    <w:rsid w:val="009C4BD7"/>
    <w:rsid w:val="009C5CE2"/>
    <w:rsid w:val="009C708C"/>
    <w:rsid w:val="009D07FE"/>
    <w:rsid w:val="009D1644"/>
    <w:rsid w:val="009D16B8"/>
    <w:rsid w:val="009D1D71"/>
    <w:rsid w:val="009D2A07"/>
    <w:rsid w:val="009D2EE3"/>
    <w:rsid w:val="009D3C2C"/>
    <w:rsid w:val="009D4AD6"/>
    <w:rsid w:val="009D6E50"/>
    <w:rsid w:val="009E57B8"/>
    <w:rsid w:val="009E5A18"/>
    <w:rsid w:val="009E7153"/>
    <w:rsid w:val="009F1FE2"/>
    <w:rsid w:val="009F2A5C"/>
    <w:rsid w:val="009F32BC"/>
    <w:rsid w:val="009F3880"/>
    <w:rsid w:val="009F59A8"/>
    <w:rsid w:val="009F7019"/>
    <w:rsid w:val="009F7A75"/>
    <w:rsid w:val="00A00E12"/>
    <w:rsid w:val="00A01701"/>
    <w:rsid w:val="00A021C0"/>
    <w:rsid w:val="00A035D8"/>
    <w:rsid w:val="00A058EE"/>
    <w:rsid w:val="00A05E96"/>
    <w:rsid w:val="00A06239"/>
    <w:rsid w:val="00A06D7F"/>
    <w:rsid w:val="00A07871"/>
    <w:rsid w:val="00A07968"/>
    <w:rsid w:val="00A1172F"/>
    <w:rsid w:val="00A117A9"/>
    <w:rsid w:val="00A14EF7"/>
    <w:rsid w:val="00A168E9"/>
    <w:rsid w:val="00A20294"/>
    <w:rsid w:val="00A21350"/>
    <w:rsid w:val="00A21CF8"/>
    <w:rsid w:val="00A21F00"/>
    <w:rsid w:val="00A220AA"/>
    <w:rsid w:val="00A22379"/>
    <w:rsid w:val="00A22A0A"/>
    <w:rsid w:val="00A23A04"/>
    <w:rsid w:val="00A268B4"/>
    <w:rsid w:val="00A300F2"/>
    <w:rsid w:val="00A31A25"/>
    <w:rsid w:val="00A33AFA"/>
    <w:rsid w:val="00A3405F"/>
    <w:rsid w:val="00A3458E"/>
    <w:rsid w:val="00A36A51"/>
    <w:rsid w:val="00A36B62"/>
    <w:rsid w:val="00A414A6"/>
    <w:rsid w:val="00A41973"/>
    <w:rsid w:val="00A427D5"/>
    <w:rsid w:val="00A42F70"/>
    <w:rsid w:val="00A440A6"/>
    <w:rsid w:val="00A44639"/>
    <w:rsid w:val="00A477A5"/>
    <w:rsid w:val="00A51D18"/>
    <w:rsid w:val="00A523F1"/>
    <w:rsid w:val="00A5277E"/>
    <w:rsid w:val="00A53A6D"/>
    <w:rsid w:val="00A53D0C"/>
    <w:rsid w:val="00A53FC6"/>
    <w:rsid w:val="00A54F5A"/>
    <w:rsid w:val="00A554AB"/>
    <w:rsid w:val="00A55D1F"/>
    <w:rsid w:val="00A568F5"/>
    <w:rsid w:val="00A57296"/>
    <w:rsid w:val="00A57576"/>
    <w:rsid w:val="00A604A9"/>
    <w:rsid w:val="00A60525"/>
    <w:rsid w:val="00A60528"/>
    <w:rsid w:val="00A60E67"/>
    <w:rsid w:val="00A61F2F"/>
    <w:rsid w:val="00A62169"/>
    <w:rsid w:val="00A646C3"/>
    <w:rsid w:val="00A6501D"/>
    <w:rsid w:val="00A65148"/>
    <w:rsid w:val="00A6727E"/>
    <w:rsid w:val="00A6768A"/>
    <w:rsid w:val="00A70775"/>
    <w:rsid w:val="00A71CA7"/>
    <w:rsid w:val="00A71EC3"/>
    <w:rsid w:val="00A7249C"/>
    <w:rsid w:val="00A72BF8"/>
    <w:rsid w:val="00A72DA3"/>
    <w:rsid w:val="00A73267"/>
    <w:rsid w:val="00A735D9"/>
    <w:rsid w:val="00A75A2D"/>
    <w:rsid w:val="00A760A0"/>
    <w:rsid w:val="00A771F5"/>
    <w:rsid w:val="00A7751C"/>
    <w:rsid w:val="00A77A89"/>
    <w:rsid w:val="00A77E3E"/>
    <w:rsid w:val="00A806C9"/>
    <w:rsid w:val="00A80985"/>
    <w:rsid w:val="00A80CD5"/>
    <w:rsid w:val="00A81ADA"/>
    <w:rsid w:val="00A81B56"/>
    <w:rsid w:val="00A828E2"/>
    <w:rsid w:val="00A82D6D"/>
    <w:rsid w:val="00A8396E"/>
    <w:rsid w:val="00A83D1D"/>
    <w:rsid w:val="00A85AB4"/>
    <w:rsid w:val="00A87231"/>
    <w:rsid w:val="00A87A6C"/>
    <w:rsid w:val="00A90574"/>
    <w:rsid w:val="00A90F30"/>
    <w:rsid w:val="00A9182E"/>
    <w:rsid w:val="00A93547"/>
    <w:rsid w:val="00A942AE"/>
    <w:rsid w:val="00A96564"/>
    <w:rsid w:val="00A96A33"/>
    <w:rsid w:val="00A970A8"/>
    <w:rsid w:val="00A9783A"/>
    <w:rsid w:val="00AA0813"/>
    <w:rsid w:val="00AA17D5"/>
    <w:rsid w:val="00AA1C2B"/>
    <w:rsid w:val="00AA1CD6"/>
    <w:rsid w:val="00AA2433"/>
    <w:rsid w:val="00AA3149"/>
    <w:rsid w:val="00AA3298"/>
    <w:rsid w:val="00AA504F"/>
    <w:rsid w:val="00AA6366"/>
    <w:rsid w:val="00AA646A"/>
    <w:rsid w:val="00AA6F67"/>
    <w:rsid w:val="00AA7030"/>
    <w:rsid w:val="00AA7998"/>
    <w:rsid w:val="00AA7AB3"/>
    <w:rsid w:val="00AB1A9E"/>
    <w:rsid w:val="00AB27DC"/>
    <w:rsid w:val="00AB2BF3"/>
    <w:rsid w:val="00AB2D5E"/>
    <w:rsid w:val="00AB2FF8"/>
    <w:rsid w:val="00AB3334"/>
    <w:rsid w:val="00AB6603"/>
    <w:rsid w:val="00AB6D6C"/>
    <w:rsid w:val="00AB7FE9"/>
    <w:rsid w:val="00AC2B41"/>
    <w:rsid w:val="00AC4B14"/>
    <w:rsid w:val="00AC4BAF"/>
    <w:rsid w:val="00AC51ED"/>
    <w:rsid w:val="00AD0168"/>
    <w:rsid w:val="00AD0DC7"/>
    <w:rsid w:val="00AD1041"/>
    <w:rsid w:val="00AD4DEA"/>
    <w:rsid w:val="00AD7589"/>
    <w:rsid w:val="00AE0EF4"/>
    <w:rsid w:val="00AE251D"/>
    <w:rsid w:val="00AE28C9"/>
    <w:rsid w:val="00AE294F"/>
    <w:rsid w:val="00AE3E4A"/>
    <w:rsid w:val="00AE3FF8"/>
    <w:rsid w:val="00AE4555"/>
    <w:rsid w:val="00AE49AC"/>
    <w:rsid w:val="00AE4A7E"/>
    <w:rsid w:val="00AE4C9B"/>
    <w:rsid w:val="00AE5789"/>
    <w:rsid w:val="00AE59E8"/>
    <w:rsid w:val="00AF0A51"/>
    <w:rsid w:val="00AF40C6"/>
    <w:rsid w:val="00AF444A"/>
    <w:rsid w:val="00AF4A84"/>
    <w:rsid w:val="00AF5AE7"/>
    <w:rsid w:val="00AF5B48"/>
    <w:rsid w:val="00AF7581"/>
    <w:rsid w:val="00B0055A"/>
    <w:rsid w:val="00B00C97"/>
    <w:rsid w:val="00B0206B"/>
    <w:rsid w:val="00B03479"/>
    <w:rsid w:val="00B050DD"/>
    <w:rsid w:val="00B06B20"/>
    <w:rsid w:val="00B07173"/>
    <w:rsid w:val="00B07966"/>
    <w:rsid w:val="00B07C5B"/>
    <w:rsid w:val="00B12A6F"/>
    <w:rsid w:val="00B14449"/>
    <w:rsid w:val="00B146FE"/>
    <w:rsid w:val="00B14AF7"/>
    <w:rsid w:val="00B16C4D"/>
    <w:rsid w:val="00B17DBA"/>
    <w:rsid w:val="00B20C2F"/>
    <w:rsid w:val="00B219F1"/>
    <w:rsid w:val="00B245F4"/>
    <w:rsid w:val="00B249CD"/>
    <w:rsid w:val="00B250D1"/>
    <w:rsid w:val="00B25624"/>
    <w:rsid w:val="00B26E93"/>
    <w:rsid w:val="00B30169"/>
    <w:rsid w:val="00B314B8"/>
    <w:rsid w:val="00B3158A"/>
    <w:rsid w:val="00B31C1B"/>
    <w:rsid w:val="00B32856"/>
    <w:rsid w:val="00B358B3"/>
    <w:rsid w:val="00B365D9"/>
    <w:rsid w:val="00B402F9"/>
    <w:rsid w:val="00B405D1"/>
    <w:rsid w:val="00B40B54"/>
    <w:rsid w:val="00B41FDE"/>
    <w:rsid w:val="00B427A8"/>
    <w:rsid w:val="00B42AE0"/>
    <w:rsid w:val="00B432EE"/>
    <w:rsid w:val="00B442DA"/>
    <w:rsid w:val="00B454E9"/>
    <w:rsid w:val="00B465F4"/>
    <w:rsid w:val="00B47529"/>
    <w:rsid w:val="00B47BD7"/>
    <w:rsid w:val="00B505B5"/>
    <w:rsid w:val="00B515BD"/>
    <w:rsid w:val="00B5316C"/>
    <w:rsid w:val="00B539E3"/>
    <w:rsid w:val="00B543CC"/>
    <w:rsid w:val="00B54608"/>
    <w:rsid w:val="00B551EE"/>
    <w:rsid w:val="00B56A30"/>
    <w:rsid w:val="00B5701B"/>
    <w:rsid w:val="00B579F6"/>
    <w:rsid w:val="00B604AE"/>
    <w:rsid w:val="00B604B4"/>
    <w:rsid w:val="00B60AC2"/>
    <w:rsid w:val="00B615E6"/>
    <w:rsid w:val="00B61D74"/>
    <w:rsid w:val="00B621F4"/>
    <w:rsid w:val="00B62725"/>
    <w:rsid w:val="00B62B1A"/>
    <w:rsid w:val="00B635E3"/>
    <w:rsid w:val="00B645ED"/>
    <w:rsid w:val="00B6498D"/>
    <w:rsid w:val="00B652C1"/>
    <w:rsid w:val="00B70155"/>
    <w:rsid w:val="00B703A3"/>
    <w:rsid w:val="00B72CAC"/>
    <w:rsid w:val="00B73A10"/>
    <w:rsid w:val="00B73F31"/>
    <w:rsid w:val="00B75C91"/>
    <w:rsid w:val="00B80AE2"/>
    <w:rsid w:val="00B8176B"/>
    <w:rsid w:val="00B81883"/>
    <w:rsid w:val="00B81F9D"/>
    <w:rsid w:val="00B854D6"/>
    <w:rsid w:val="00B87D37"/>
    <w:rsid w:val="00B90D60"/>
    <w:rsid w:val="00B90FCF"/>
    <w:rsid w:val="00B937F2"/>
    <w:rsid w:val="00B94039"/>
    <w:rsid w:val="00B946F2"/>
    <w:rsid w:val="00B96C8A"/>
    <w:rsid w:val="00BA0286"/>
    <w:rsid w:val="00BA03B0"/>
    <w:rsid w:val="00BA0A6D"/>
    <w:rsid w:val="00BA1CE7"/>
    <w:rsid w:val="00BA23C8"/>
    <w:rsid w:val="00BA302B"/>
    <w:rsid w:val="00BA369C"/>
    <w:rsid w:val="00BA423A"/>
    <w:rsid w:val="00BA4E81"/>
    <w:rsid w:val="00BA5568"/>
    <w:rsid w:val="00BA5EE6"/>
    <w:rsid w:val="00BA6005"/>
    <w:rsid w:val="00BA68D6"/>
    <w:rsid w:val="00BA7079"/>
    <w:rsid w:val="00BB0D3A"/>
    <w:rsid w:val="00BB393C"/>
    <w:rsid w:val="00BB4DB7"/>
    <w:rsid w:val="00BB5468"/>
    <w:rsid w:val="00BB5A8D"/>
    <w:rsid w:val="00BB5CE4"/>
    <w:rsid w:val="00BB5EA1"/>
    <w:rsid w:val="00BB62F5"/>
    <w:rsid w:val="00BB6F6A"/>
    <w:rsid w:val="00BB769E"/>
    <w:rsid w:val="00BB7DA4"/>
    <w:rsid w:val="00BC049D"/>
    <w:rsid w:val="00BC0A91"/>
    <w:rsid w:val="00BC0C85"/>
    <w:rsid w:val="00BC3BD0"/>
    <w:rsid w:val="00BC4F6F"/>
    <w:rsid w:val="00BC511D"/>
    <w:rsid w:val="00BC526A"/>
    <w:rsid w:val="00BC691B"/>
    <w:rsid w:val="00BC6B1F"/>
    <w:rsid w:val="00BC7E21"/>
    <w:rsid w:val="00BD0FF1"/>
    <w:rsid w:val="00BD20D4"/>
    <w:rsid w:val="00BD2254"/>
    <w:rsid w:val="00BD2EF2"/>
    <w:rsid w:val="00BD51D3"/>
    <w:rsid w:val="00BD51FC"/>
    <w:rsid w:val="00BD5552"/>
    <w:rsid w:val="00BD6518"/>
    <w:rsid w:val="00BD67B8"/>
    <w:rsid w:val="00BD7023"/>
    <w:rsid w:val="00BE0229"/>
    <w:rsid w:val="00BE3049"/>
    <w:rsid w:val="00BE4572"/>
    <w:rsid w:val="00BE53AE"/>
    <w:rsid w:val="00BE68A7"/>
    <w:rsid w:val="00BE76E8"/>
    <w:rsid w:val="00BE782A"/>
    <w:rsid w:val="00BF5D70"/>
    <w:rsid w:val="00BF75AB"/>
    <w:rsid w:val="00C040AA"/>
    <w:rsid w:val="00C04299"/>
    <w:rsid w:val="00C04357"/>
    <w:rsid w:val="00C047A5"/>
    <w:rsid w:val="00C072BD"/>
    <w:rsid w:val="00C07CA8"/>
    <w:rsid w:val="00C10B33"/>
    <w:rsid w:val="00C1113C"/>
    <w:rsid w:val="00C11204"/>
    <w:rsid w:val="00C14003"/>
    <w:rsid w:val="00C1617A"/>
    <w:rsid w:val="00C16AD0"/>
    <w:rsid w:val="00C176B6"/>
    <w:rsid w:val="00C1798C"/>
    <w:rsid w:val="00C21910"/>
    <w:rsid w:val="00C22280"/>
    <w:rsid w:val="00C23088"/>
    <w:rsid w:val="00C23512"/>
    <w:rsid w:val="00C23C01"/>
    <w:rsid w:val="00C24463"/>
    <w:rsid w:val="00C24567"/>
    <w:rsid w:val="00C2466D"/>
    <w:rsid w:val="00C25A64"/>
    <w:rsid w:val="00C260BE"/>
    <w:rsid w:val="00C26343"/>
    <w:rsid w:val="00C27021"/>
    <w:rsid w:val="00C32A47"/>
    <w:rsid w:val="00C32DB9"/>
    <w:rsid w:val="00C33688"/>
    <w:rsid w:val="00C34406"/>
    <w:rsid w:val="00C3793C"/>
    <w:rsid w:val="00C379A8"/>
    <w:rsid w:val="00C37ED4"/>
    <w:rsid w:val="00C407BA"/>
    <w:rsid w:val="00C40A08"/>
    <w:rsid w:val="00C41B62"/>
    <w:rsid w:val="00C41E7A"/>
    <w:rsid w:val="00C4205A"/>
    <w:rsid w:val="00C43A7B"/>
    <w:rsid w:val="00C43C4A"/>
    <w:rsid w:val="00C44795"/>
    <w:rsid w:val="00C4491A"/>
    <w:rsid w:val="00C45C92"/>
    <w:rsid w:val="00C46C67"/>
    <w:rsid w:val="00C47819"/>
    <w:rsid w:val="00C5054E"/>
    <w:rsid w:val="00C516E6"/>
    <w:rsid w:val="00C518DA"/>
    <w:rsid w:val="00C52EA2"/>
    <w:rsid w:val="00C53347"/>
    <w:rsid w:val="00C56F1C"/>
    <w:rsid w:val="00C579CD"/>
    <w:rsid w:val="00C57B46"/>
    <w:rsid w:val="00C6070B"/>
    <w:rsid w:val="00C63F89"/>
    <w:rsid w:val="00C64276"/>
    <w:rsid w:val="00C652B2"/>
    <w:rsid w:val="00C655C2"/>
    <w:rsid w:val="00C70380"/>
    <w:rsid w:val="00C70C99"/>
    <w:rsid w:val="00C70FEC"/>
    <w:rsid w:val="00C71481"/>
    <w:rsid w:val="00C7464A"/>
    <w:rsid w:val="00C74896"/>
    <w:rsid w:val="00C751F8"/>
    <w:rsid w:val="00C75A7B"/>
    <w:rsid w:val="00C75B0D"/>
    <w:rsid w:val="00C778AA"/>
    <w:rsid w:val="00C80527"/>
    <w:rsid w:val="00C80715"/>
    <w:rsid w:val="00C80BB0"/>
    <w:rsid w:val="00C80FE0"/>
    <w:rsid w:val="00C814D3"/>
    <w:rsid w:val="00C82CD4"/>
    <w:rsid w:val="00C83C68"/>
    <w:rsid w:val="00C861BC"/>
    <w:rsid w:val="00C866EA"/>
    <w:rsid w:val="00C86B35"/>
    <w:rsid w:val="00C87338"/>
    <w:rsid w:val="00C90625"/>
    <w:rsid w:val="00C90DA1"/>
    <w:rsid w:val="00C92D05"/>
    <w:rsid w:val="00C9596C"/>
    <w:rsid w:val="00C95BEA"/>
    <w:rsid w:val="00C95D5D"/>
    <w:rsid w:val="00CA0015"/>
    <w:rsid w:val="00CA08A7"/>
    <w:rsid w:val="00CA168E"/>
    <w:rsid w:val="00CA1A86"/>
    <w:rsid w:val="00CA278D"/>
    <w:rsid w:val="00CA3F72"/>
    <w:rsid w:val="00CA58D5"/>
    <w:rsid w:val="00CA5BDA"/>
    <w:rsid w:val="00CB0F32"/>
    <w:rsid w:val="00CB1C44"/>
    <w:rsid w:val="00CB2601"/>
    <w:rsid w:val="00CB2C41"/>
    <w:rsid w:val="00CB2D54"/>
    <w:rsid w:val="00CB3BCD"/>
    <w:rsid w:val="00CB61F9"/>
    <w:rsid w:val="00CB6455"/>
    <w:rsid w:val="00CB67B8"/>
    <w:rsid w:val="00CB7EED"/>
    <w:rsid w:val="00CC2D77"/>
    <w:rsid w:val="00CC5261"/>
    <w:rsid w:val="00CC67EE"/>
    <w:rsid w:val="00CD06C6"/>
    <w:rsid w:val="00CD21FD"/>
    <w:rsid w:val="00CD58BD"/>
    <w:rsid w:val="00CD5C81"/>
    <w:rsid w:val="00CD6467"/>
    <w:rsid w:val="00CE07C8"/>
    <w:rsid w:val="00CE0EAA"/>
    <w:rsid w:val="00CE20D4"/>
    <w:rsid w:val="00CE4448"/>
    <w:rsid w:val="00CE59C0"/>
    <w:rsid w:val="00CE5EB3"/>
    <w:rsid w:val="00CE746A"/>
    <w:rsid w:val="00CE7BD2"/>
    <w:rsid w:val="00CF0263"/>
    <w:rsid w:val="00CF03FF"/>
    <w:rsid w:val="00CF1C27"/>
    <w:rsid w:val="00CF1D69"/>
    <w:rsid w:val="00CF2F75"/>
    <w:rsid w:val="00CF39C8"/>
    <w:rsid w:val="00CF43C7"/>
    <w:rsid w:val="00CF4661"/>
    <w:rsid w:val="00CF4D9E"/>
    <w:rsid w:val="00CF4DF8"/>
    <w:rsid w:val="00CF68D7"/>
    <w:rsid w:val="00CF783B"/>
    <w:rsid w:val="00CF78B0"/>
    <w:rsid w:val="00D00783"/>
    <w:rsid w:val="00D00C39"/>
    <w:rsid w:val="00D01808"/>
    <w:rsid w:val="00D022D6"/>
    <w:rsid w:val="00D028B5"/>
    <w:rsid w:val="00D03825"/>
    <w:rsid w:val="00D03EE5"/>
    <w:rsid w:val="00D04858"/>
    <w:rsid w:val="00D0495E"/>
    <w:rsid w:val="00D05B8F"/>
    <w:rsid w:val="00D068D3"/>
    <w:rsid w:val="00D102A4"/>
    <w:rsid w:val="00D12CD7"/>
    <w:rsid w:val="00D13624"/>
    <w:rsid w:val="00D14315"/>
    <w:rsid w:val="00D14966"/>
    <w:rsid w:val="00D173F7"/>
    <w:rsid w:val="00D177AD"/>
    <w:rsid w:val="00D20BA6"/>
    <w:rsid w:val="00D20F05"/>
    <w:rsid w:val="00D22696"/>
    <w:rsid w:val="00D2297C"/>
    <w:rsid w:val="00D22E64"/>
    <w:rsid w:val="00D22FA6"/>
    <w:rsid w:val="00D23588"/>
    <w:rsid w:val="00D23EBC"/>
    <w:rsid w:val="00D26532"/>
    <w:rsid w:val="00D310D5"/>
    <w:rsid w:val="00D3126E"/>
    <w:rsid w:val="00D33AC5"/>
    <w:rsid w:val="00D35D9B"/>
    <w:rsid w:val="00D364EB"/>
    <w:rsid w:val="00D374EB"/>
    <w:rsid w:val="00D37EA0"/>
    <w:rsid w:val="00D411FD"/>
    <w:rsid w:val="00D41320"/>
    <w:rsid w:val="00D43A16"/>
    <w:rsid w:val="00D442A7"/>
    <w:rsid w:val="00D447F5"/>
    <w:rsid w:val="00D45662"/>
    <w:rsid w:val="00D45937"/>
    <w:rsid w:val="00D461F9"/>
    <w:rsid w:val="00D4689E"/>
    <w:rsid w:val="00D46AD1"/>
    <w:rsid w:val="00D504CA"/>
    <w:rsid w:val="00D5081A"/>
    <w:rsid w:val="00D50C29"/>
    <w:rsid w:val="00D524C7"/>
    <w:rsid w:val="00D55327"/>
    <w:rsid w:val="00D61EE9"/>
    <w:rsid w:val="00D645CE"/>
    <w:rsid w:val="00D66B8D"/>
    <w:rsid w:val="00D66F0F"/>
    <w:rsid w:val="00D677F4"/>
    <w:rsid w:val="00D678D4"/>
    <w:rsid w:val="00D67AEA"/>
    <w:rsid w:val="00D70007"/>
    <w:rsid w:val="00D716BB"/>
    <w:rsid w:val="00D72581"/>
    <w:rsid w:val="00D7301E"/>
    <w:rsid w:val="00D73FA9"/>
    <w:rsid w:val="00D74878"/>
    <w:rsid w:val="00D75754"/>
    <w:rsid w:val="00D769D2"/>
    <w:rsid w:val="00D77700"/>
    <w:rsid w:val="00D778E8"/>
    <w:rsid w:val="00D83FB4"/>
    <w:rsid w:val="00D8472A"/>
    <w:rsid w:val="00D85B4E"/>
    <w:rsid w:val="00D8749C"/>
    <w:rsid w:val="00D87D68"/>
    <w:rsid w:val="00D902F5"/>
    <w:rsid w:val="00D91808"/>
    <w:rsid w:val="00D92B9C"/>
    <w:rsid w:val="00D92E8D"/>
    <w:rsid w:val="00D95E18"/>
    <w:rsid w:val="00D9609A"/>
    <w:rsid w:val="00DA0517"/>
    <w:rsid w:val="00DA1E93"/>
    <w:rsid w:val="00DA44CC"/>
    <w:rsid w:val="00DA5DFE"/>
    <w:rsid w:val="00DA5FF0"/>
    <w:rsid w:val="00DB0422"/>
    <w:rsid w:val="00DB1564"/>
    <w:rsid w:val="00DB20C1"/>
    <w:rsid w:val="00DB2863"/>
    <w:rsid w:val="00DB3C8F"/>
    <w:rsid w:val="00DB3FBC"/>
    <w:rsid w:val="00DB48D7"/>
    <w:rsid w:val="00DB68C3"/>
    <w:rsid w:val="00DB787E"/>
    <w:rsid w:val="00DB7DC0"/>
    <w:rsid w:val="00DC0992"/>
    <w:rsid w:val="00DC2843"/>
    <w:rsid w:val="00DC5C35"/>
    <w:rsid w:val="00DC61B4"/>
    <w:rsid w:val="00DC7B34"/>
    <w:rsid w:val="00DD0030"/>
    <w:rsid w:val="00DD0258"/>
    <w:rsid w:val="00DD103C"/>
    <w:rsid w:val="00DD3CA0"/>
    <w:rsid w:val="00DD7985"/>
    <w:rsid w:val="00DE00DF"/>
    <w:rsid w:val="00DE0139"/>
    <w:rsid w:val="00DE0DF7"/>
    <w:rsid w:val="00DE1C8D"/>
    <w:rsid w:val="00DE2194"/>
    <w:rsid w:val="00DE3728"/>
    <w:rsid w:val="00DE557C"/>
    <w:rsid w:val="00DE569A"/>
    <w:rsid w:val="00DE61E4"/>
    <w:rsid w:val="00DE67E6"/>
    <w:rsid w:val="00DE6EF1"/>
    <w:rsid w:val="00DE7FC5"/>
    <w:rsid w:val="00DF21F4"/>
    <w:rsid w:val="00DF45F2"/>
    <w:rsid w:val="00DF4F20"/>
    <w:rsid w:val="00DF5142"/>
    <w:rsid w:val="00DF7143"/>
    <w:rsid w:val="00E00E6A"/>
    <w:rsid w:val="00E01B4C"/>
    <w:rsid w:val="00E03487"/>
    <w:rsid w:val="00E0371E"/>
    <w:rsid w:val="00E043CE"/>
    <w:rsid w:val="00E054B3"/>
    <w:rsid w:val="00E0664E"/>
    <w:rsid w:val="00E11670"/>
    <w:rsid w:val="00E116D5"/>
    <w:rsid w:val="00E124FF"/>
    <w:rsid w:val="00E130A9"/>
    <w:rsid w:val="00E13132"/>
    <w:rsid w:val="00E138E4"/>
    <w:rsid w:val="00E13F18"/>
    <w:rsid w:val="00E13F8D"/>
    <w:rsid w:val="00E1409D"/>
    <w:rsid w:val="00E14AF4"/>
    <w:rsid w:val="00E163B6"/>
    <w:rsid w:val="00E16CBA"/>
    <w:rsid w:val="00E1748E"/>
    <w:rsid w:val="00E20C80"/>
    <w:rsid w:val="00E2215D"/>
    <w:rsid w:val="00E24734"/>
    <w:rsid w:val="00E25092"/>
    <w:rsid w:val="00E25BB3"/>
    <w:rsid w:val="00E26375"/>
    <w:rsid w:val="00E267A6"/>
    <w:rsid w:val="00E27BBA"/>
    <w:rsid w:val="00E27E5E"/>
    <w:rsid w:val="00E30791"/>
    <w:rsid w:val="00E307F6"/>
    <w:rsid w:val="00E30CDC"/>
    <w:rsid w:val="00E31D03"/>
    <w:rsid w:val="00E325CC"/>
    <w:rsid w:val="00E32F22"/>
    <w:rsid w:val="00E33465"/>
    <w:rsid w:val="00E33BB3"/>
    <w:rsid w:val="00E35005"/>
    <w:rsid w:val="00E404CA"/>
    <w:rsid w:val="00E40C15"/>
    <w:rsid w:val="00E42953"/>
    <w:rsid w:val="00E42B38"/>
    <w:rsid w:val="00E46728"/>
    <w:rsid w:val="00E5159C"/>
    <w:rsid w:val="00E51F0D"/>
    <w:rsid w:val="00E528FF"/>
    <w:rsid w:val="00E53F2D"/>
    <w:rsid w:val="00E553DA"/>
    <w:rsid w:val="00E55519"/>
    <w:rsid w:val="00E5696F"/>
    <w:rsid w:val="00E6125B"/>
    <w:rsid w:val="00E619E7"/>
    <w:rsid w:val="00E625C0"/>
    <w:rsid w:val="00E640B1"/>
    <w:rsid w:val="00E64BB5"/>
    <w:rsid w:val="00E65C7C"/>
    <w:rsid w:val="00E66255"/>
    <w:rsid w:val="00E700A8"/>
    <w:rsid w:val="00E71782"/>
    <w:rsid w:val="00E723A2"/>
    <w:rsid w:val="00E73A1A"/>
    <w:rsid w:val="00E7421B"/>
    <w:rsid w:val="00E74746"/>
    <w:rsid w:val="00E76440"/>
    <w:rsid w:val="00E80298"/>
    <w:rsid w:val="00E81C0A"/>
    <w:rsid w:val="00E823D9"/>
    <w:rsid w:val="00E82B25"/>
    <w:rsid w:val="00E83066"/>
    <w:rsid w:val="00E83F5D"/>
    <w:rsid w:val="00E868D6"/>
    <w:rsid w:val="00E86C17"/>
    <w:rsid w:val="00E87DF1"/>
    <w:rsid w:val="00E91187"/>
    <w:rsid w:val="00E914E0"/>
    <w:rsid w:val="00E919CB"/>
    <w:rsid w:val="00E930AE"/>
    <w:rsid w:val="00E93529"/>
    <w:rsid w:val="00E93CE2"/>
    <w:rsid w:val="00E94146"/>
    <w:rsid w:val="00E96CD1"/>
    <w:rsid w:val="00E9752D"/>
    <w:rsid w:val="00E97DE4"/>
    <w:rsid w:val="00E97F86"/>
    <w:rsid w:val="00EA1B38"/>
    <w:rsid w:val="00EA21F2"/>
    <w:rsid w:val="00EA3C91"/>
    <w:rsid w:val="00EA5895"/>
    <w:rsid w:val="00EA5EB9"/>
    <w:rsid w:val="00EA7EC4"/>
    <w:rsid w:val="00EB1C35"/>
    <w:rsid w:val="00EB28F5"/>
    <w:rsid w:val="00EB3219"/>
    <w:rsid w:val="00EB3954"/>
    <w:rsid w:val="00EB42CF"/>
    <w:rsid w:val="00EB44CA"/>
    <w:rsid w:val="00EB6964"/>
    <w:rsid w:val="00EC0FDF"/>
    <w:rsid w:val="00EC2F84"/>
    <w:rsid w:val="00EC6843"/>
    <w:rsid w:val="00EC6C79"/>
    <w:rsid w:val="00ED1884"/>
    <w:rsid w:val="00ED1D10"/>
    <w:rsid w:val="00ED390D"/>
    <w:rsid w:val="00ED498B"/>
    <w:rsid w:val="00ED7FE6"/>
    <w:rsid w:val="00EE0571"/>
    <w:rsid w:val="00EE09B9"/>
    <w:rsid w:val="00EE1FD4"/>
    <w:rsid w:val="00EE2250"/>
    <w:rsid w:val="00EE29DF"/>
    <w:rsid w:val="00EE32EC"/>
    <w:rsid w:val="00EE32EF"/>
    <w:rsid w:val="00EE36A8"/>
    <w:rsid w:val="00EE38A4"/>
    <w:rsid w:val="00EE49BE"/>
    <w:rsid w:val="00EE5846"/>
    <w:rsid w:val="00EE6729"/>
    <w:rsid w:val="00EE688D"/>
    <w:rsid w:val="00EF1028"/>
    <w:rsid w:val="00EF1B68"/>
    <w:rsid w:val="00EF1EA7"/>
    <w:rsid w:val="00EF2338"/>
    <w:rsid w:val="00EF269B"/>
    <w:rsid w:val="00EF28FB"/>
    <w:rsid w:val="00EF4B80"/>
    <w:rsid w:val="00EF5463"/>
    <w:rsid w:val="00EF5D5E"/>
    <w:rsid w:val="00EF7489"/>
    <w:rsid w:val="00EF7AA3"/>
    <w:rsid w:val="00F00B2D"/>
    <w:rsid w:val="00F00B42"/>
    <w:rsid w:val="00F0207B"/>
    <w:rsid w:val="00F0214B"/>
    <w:rsid w:val="00F02298"/>
    <w:rsid w:val="00F02FC2"/>
    <w:rsid w:val="00F03471"/>
    <w:rsid w:val="00F035DD"/>
    <w:rsid w:val="00F04DED"/>
    <w:rsid w:val="00F04E20"/>
    <w:rsid w:val="00F05DF7"/>
    <w:rsid w:val="00F077A2"/>
    <w:rsid w:val="00F10ACE"/>
    <w:rsid w:val="00F10B12"/>
    <w:rsid w:val="00F11E83"/>
    <w:rsid w:val="00F12CE6"/>
    <w:rsid w:val="00F13F44"/>
    <w:rsid w:val="00F141E4"/>
    <w:rsid w:val="00F14C49"/>
    <w:rsid w:val="00F1662D"/>
    <w:rsid w:val="00F21130"/>
    <w:rsid w:val="00F23052"/>
    <w:rsid w:val="00F26755"/>
    <w:rsid w:val="00F27097"/>
    <w:rsid w:val="00F2799B"/>
    <w:rsid w:val="00F27CCC"/>
    <w:rsid w:val="00F27F79"/>
    <w:rsid w:val="00F30092"/>
    <w:rsid w:val="00F30833"/>
    <w:rsid w:val="00F308B7"/>
    <w:rsid w:val="00F31419"/>
    <w:rsid w:val="00F345A7"/>
    <w:rsid w:val="00F34ED9"/>
    <w:rsid w:val="00F36CED"/>
    <w:rsid w:val="00F37E38"/>
    <w:rsid w:val="00F4011C"/>
    <w:rsid w:val="00F404E7"/>
    <w:rsid w:val="00F42142"/>
    <w:rsid w:val="00F42E90"/>
    <w:rsid w:val="00F44586"/>
    <w:rsid w:val="00F463EA"/>
    <w:rsid w:val="00F46721"/>
    <w:rsid w:val="00F4733F"/>
    <w:rsid w:val="00F50123"/>
    <w:rsid w:val="00F50277"/>
    <w:rsid w:val="00F55BB7"/>
    <w:rsid w:val="00F57027"/>
    <w:rsid w:val="00F57EE6"/>
    <w:rsid w:val="00F60260"/>
    <w:rsid w:val="00F605BF"/>
    <w:rsid w:val="00F6105B"/>
    <w:rsid w:val="00F61297"/>
    <w:rsid w:val="00F62E0C"/>
    <w:rsid w:val="00F634AF"/>
    <w:rsid w:val="00F648D3"/>
    <w:rsid w:val="00F64C22"/>
    <w:rsid w:val="00F64FDB"/>
    <w:rsid w:val="00F6505A"/>
    <w:rsid w:val="00F653FB"/>
    <w:rsid w:val="00F65AA3"/>
    <w:rsid w:val="00F66BEF"/>
    <w:rsid w:val="00F67199"/>
    <w:rsid w:val="00F674DF"/>
    <w:rsid w:val="00F701F4"/>
    <w:rsid w:val="00F70459"/>
    <w:rsid w:val="00F7054E"/>
    <w:rsid w:val="00F70B17"/>
    <w:rsid w:val="00F72716"/>
    <w:rsid w:val="00F7282F"/>
    <w:rsid w:val="00F735E9"/>
    <w:rsid w:val="00F7585F"/>
    <w:rsid w:val="00F77A0C"/>
    <w:rsid w:val="00F8196B"/>
    <w:rsid w:val="00F832A8"/>
    <w:rsid w:val="00F8355A"/>
    <w:rsid w:val="00F85B67"/>
    <w:rsid w:val="00F862A9"/>
    <w:rsid w:val="00F8662F"/>
    <w:rsid w:val="00F86808"/>
    <w:rsid w:val="00F86E2A"/>
    <w:rsid w:val="00F87920"/>
    <w:rsid w:val="00F87E41"/>
    <w:rsid w:val="00F92909"/>
    <w:rsid w:val="00F92F4B"/>
    <w:rsid w:val="00F93ADE"/>
    <w:rsid w:val="00F945F4"/>
    <w:rsid w:val="00F95071"/>
    <w:rsid w:val="00F95594"/>
    <w:rsid w:val="00F96099"/>
    <w:rsid w:val="00F971B4"/>
    <w:rsid w:val="00F973F4"/>
    <w:rsid w:val="00F9771E"/>
    <w:rsid w:val="00FA0D84"/>
    <w:rsid w:val="00FA165E"/>
    <w:rsid w:val="00FA1FB5"/>
    <w:rsid w:val="00FA2FD4"/>
    <w:rsid w:val="00FA412A"/>
    <w:rsid w:val="00FA54A5"/>
    <w:rsid w:val="00FA5E3A"/>
    <w:rsid w:val="00FB0B14"/>
    <w:rsid w:val="00FB0FE5"/>
    <w:rsid w:val="00FB1D60"/>
    <w:rsid w:val="00FB2652"/>
    <w:rsid w:val="00FB4909"/>
    <w:rsid w:val="00FB5230"/>
    <w:rsid w:val="00FC05B0"/>
    <w:rsid w:val="00FC1908"/>
    <w:rsid w:val="00FC2805"/>
    <w:rsid w:val="00FC3330"/>
    <w:rsid w:val="00FC518A"/>
    <w:rsid w:val="00FC5FAA"/>
    <w:rsid w:val="00FC5FD0"/>
    <w:rsid w:val="00FC739C"/>
    <w:rsid w:val="00FC782E"/>
    <w:rsid w:val="00FD1AB8"/>
    <w:rsid w:val="00FD2ED0"/>
    <w:rsid w:val="00FD2EEC"/>
    <w:rsid w:val="00FD387B"/>
    <w:rsid w:val="00FD3882"/>
    <w:rsid w:val="00FD554E"/>
    <w:rsid w:val="00FD60AA"/>
    <w:rsid w:val="00FD623B"/>
    <w:rsid w:val="00FD65DA"/>
    <w:rsid w:val="00FD73A0"/>
    <w:rsid w:val="00FE22D3"/>
    <w:rsid w:val="00FE5668"/>
    <w:rsid w:val="00FE56DD"/>
    <w:rsid w:val="00FE6059"/>
    <w:rsid w:val="00FE6EBD"/>
    <w:rsid w:val="00FE726E"/>
    <w:rsid w:val="00FE765E"/>
    <w:rsid w:val="00FE7713"/>
    <w:rsid w:val="00FF234F"/>
    <w:rsid w:val="00FF2746"/>
    <w:rsid w:val="00FF602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8BFF8"/>
  <w15:docId w15:val="{16780FBB-2C00-48D6-BF6E-80D31F0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03486C"/>
    <w:pPr>
      <w:keepNext/>
      <w:tabs>
        <w:tab w:val="center" w:pos="4680"/>
      </w:tabs>
      <w:outlineLvl w:val="0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03486C"/>
    <w:pPr>
      <w:keepNext/>
      <w:spacing w:before="120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06"/>
    <w:pPr>
      <w:widowControl/>
      <w:ind w:left="720"/>
    </w:pPr>
    <w:rPr>
      <w:rFonts w:ascii="Arial" w:hAnsi="Arial"/>
      <w:snapToGrid/>
    </w:rPr>
  </w:style>
  <w:style w:type="paragraph" w:styleId="Title">
    <w:name w:val="Title"/>
    <w:basedOn w:val="Normal"/>
    <w:link w:val="TitleChar"/>
    <w:qFormat/>
    <w:rsid w:val="005B0B32"/>
    <w:pPr>
      <w:snapToGrid w:val="0"/>
      <w:jc w:val="center"/>
    </w:pPr>
    <w:rPr>
      <w:rFonts w:ascii="Times New Roman" w:hAnsi="Times New Roman"/>
      <w:b/>
      <w:smallCaps/>
      <w:snapToGrid/>
      <w:sz w:val="48"/>
    </w:rPr>
  </w:style>
  <w:style w:type="character" w:customStyle="1" w:styleId="TitleChar">
    <w:name w:val="Title Char"/>
    <w:basedOn w:val="DefaultParagraphFont"/>
    <w:link w:val="Title"/>
    <w:rsid w:val="005B0B32"/>
    <w:rPr>
      <w:b/>
      <w:smallCaps/>
      <w:sz w:val="48"/>
    </w:rPr>
  </w:style>
  <w:style w:type="paragraph" w:styleId="Header">
    <w:name w:val="header"/>
    <w:basedOn w:val="Normal"/>
    <w:link w:val="HeaderChar"/>
    <w:rsid w:val="00D4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1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D4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1FD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n_D\My%20Documents\SCHOOL%20COMMITTEE\POSTINGS\SC%20Meeting%20September%2017,%202012%20PO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2C1AC-1DC3-4F62-AE05-9A2BD611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 Meeting September 17, 2012 POSTING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POSTING DATE:  March 7, 2012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DATE:  March 7, 2012</dc:title>
  <dc:creator>DGreen</dc:creator>
  <cp:lastModifiedBy>Ashley</cp:lastModifiedBy>
  <cp:revision>2</cp:revision>
  <cp:lastPrinted>2020-08-14T16:08:00Z</cp:lastPrinted>
  <dcterms:created xsi:type="dcterms:W3CDTF">2023-03-09T19:56:00Z</dcterms:created>
  <dcterms:modified xsi:type="dcterms:W3CDTF">2023-03-09T19:56:00Z</dcterms:modified>
</cp:coreProperties>
</file>