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97B16" w14:textId="77777777" w:rsidR="003422FE" w:rsidRDefault="0003486C" w:rsidP="00636D17">
      <w:pPr>
        <w:tabs>
          <w:tab w:val="center" w:pos="4680"/>
        </w:tabs>
        <w:rPr>
          <w:sz w:val="28"/>
        </w:rPr>
      </w:pPr>
      <w:bookmarkStart w:id="0" w:name="_GoBack"/>
      <w:bookmarkEnd w:id="0"/>
      <w:r w:rsidRPr="00EA356C">
        <w:rPr>
          <w:sz w:val="28"/>
        </w:rPr>
        <w:tab/>
      </w:r>
    </w:p>
    <w:p w14:paraId="32089683" w14:textId="3A23BD28" w:rsidR="0003486C" w:rsidRPr="00EA356C" w:rsidRDefault="003422FE" w:rsidP="00636D17">
      <w:pPr>
        <w:tabs>
          <w:tab w:val="center" w:pos="4680"/>
        </w:tabs>
        <w:rPr>
          <w:rFonts w:ascii="Arial" w:hAnsi="Arial"/>
          <w:sz w:val="32"/>
        </w:rPr>
      </w:pPr>
      <w:r>
        <w:rPr>
          <w:sz w:val="28"/>
        </w:rPr>
        <w:tab/>
      </w:r>
      <w:r w:rsidR="0003486C" w:rsidRPr="00EA356C">
        <w:rPr>
          <w:rFonts w:ascii="Arial" w:hAnsi="Arial"/>
          <w:sz w:val="32"/>
        </w:rPr>
        <w:t>TOWN OF AVON</w:t>
      </w:r>
    </w:p>
    <w:p w14:paraId="0E82F742" w14:textId="77777777" w:rsidR="0003486C" w:rsidRPr="00EA356C" w:rsidRDefault="0003486C" w:rsidP="00636D17">
      <w:pPr>
        <w:tabs>
          <w:tab w:val="center" w:pos="4680"/>
        </w:tabs>
        <w:rPr>
          <w:rFonts w:ascii="Arial" w:hAnsi="Arial"/>
          <w:sz w:val="32"/>
        </w:rPr>
      </w:pPr>
      <w:r w:rsidRPr="00EA356C">
        <w:rPr>
          <w:rFonts w:ascii="Arial" w:hAnsi="Arial"/>
          <w:sz w:val="32"/>
        </w:rPr>
        <w:tab/>
        <w:t>SCHOOL COMMITTEE</w:t>
      </w:r>
    </w:p>
    <w:p w14:paraId="51546662" w14:textId="77777777" w:rsidR="0003486C" w:rsidRDefault="0003486C" w:rsidP="00636D17">
      <w:pPr>
        <w:pStyle w:val="Heading1"/>
        <w:rPr>
          <w:b w:val="0"/>
        </w:rPr>
      </w:pPr>
      <w:r w:rsidRPr="00EA356C">
        <w:rPr>
          <w:b w:val="0"/>
        </w:rPr>
        <w:tab/>
        <w:t>PUBLIC NOTICE</w:t>
      </w:r>
    </w:p>
    <w:p w14:paraId="2DE89B6A" w14:textId="77777777" w:rsidR="00DB20C1" w:rsidRPr="00EB28F5" w:rsidRDefault="00DB20C1" w:rsidP="006D58E5">
      <w:pPr>
        <w:rPr>
          <w:sz w:val="12"/>
        </w:rPr>
      </w:pPr>
    </w:p>
    <w:p w14:paraId="4F9EF4DE" w14:textId="77777777" w:rsidR="0003486C" w:rsidRDefault="007C0EEC" w:rsidP="0003486C">
      <w:pPr>
        <w:rPr>
          <w:rFonts w:ascii="Arial" w:hAnsi="Arial"/>
          <w:sz w:val="20"/>
        </w:rPr>
      </w:pPr>
      <w:r w:rsidRPr="00DB20C1">
        <w:rPr>
          <w:rFonts w:ascii="Arial" w:hAnsi="Arial"/>
          <w:sz w:val="20"/>
        </w:rPr>
        <w:t xml:space="preserve">IN COMPLIANCE WITH CHAPTER 30A, </w:t>
      </w:r>
      <w:r w:rsidRPr="00DB20C1">
        <w:rPr>
          <w:rFonts w:ascii="Times New Roman" w:hAnsi="Times New Roman"/>
          <w:sz w:val="20"/>
        </w:rPr>
        <w:t>§</w:t>
      </w:r>
      <w:r w:rsidRPr="00DB20C1">
        <w:rPr>
          <w:rFonts w:ascii="Arial" w:hAnsi="Arial" w:cs="Arial"/>
          <w:sz w:val="20"/>
        </w:rPr>
        <w:t>18-25</w:t>
      </w:r>
      <w:r w:rsidRPr="00DB20C1">
        <w:rPr>
          <w:rFonts w:ascii="Arial" w:hAnsi="Arial"/>
          <w:sz w:val="20"/>
        </w:rPr>
        <w:t xml:space="preserve"> </w:t>
      </w:r>
      <w:r w:rsidR="0003486C" w:rsidRPr="00DB20C1">
        <w:rPr>
          <w:rFonts w:ascii="Arial" w:hAnsi="Arial"/>
          <w:sz w:val="20"/>
        </w:rPr>
        <w:t>OF THE GENERAL LAWS,</w:t>
      </w:r>
      <w:r w:rsidRPr="00DB20C1">
        <w:rPr>
          <w:rFonts w:ascii="Arial" w:hAnsi="Arial"/>
          <w:sz w:val="20"/>
        </w:rPr>
        <w:t xml:space="preserve"> EFFECTIVE AS OF JULY 1, 2010</w:t>
      </w:r>
      <w:r w:rsidR="0003486C" w:rsidRPr="00DB20C1">
        <w:rPr>
          <w:rFonts w:ascii="Arial" w:hAnsi="Arial"/>
          <w:sz w:val="20"/>
        </w:rPr>
        <w:t>, PUBLIC NOTICE IS HEREBY GIVEN THAT THE FOLLOWING MEETING(S) WILL TAKE PLACE AT THE TIME(S) AND</w:t>
      </w:r>
      <w:r w:rsidR="00C22280">
        <w:rPr>
          <w:rFonts w:ascii="Arial" w:hAnsi="Arial"/>
          <w:sz w:val="20"/>
        </w:rPr>
        <w:t xml:space="preserve"> </w:t>
      </w:r>
      <w:r w:rsidR="0003486C" w:rsidRPr="00DB20C1">
        <w:rPr>
          <w:rFonts w:ascii="Arial" w:hAnsi="Arial"/>
          <w:sz w:val="20"/>
        </w:rPr>
        <w:t>LOCATION(S) AS INDICATED:</w:t>
      </w:r>
    </w:p>
    <w:p w14:paraId="2024CDCE" w14:textId="77777777" w:rsidR="00072EF7" w:rsidRPr="00DB20C1" w:rsidRDefault="00072EF7" w:rsidP="0003486C">
      <w:pPr>
        <w:rPr>
          <w:rFonts w:ascii="Arial" w:hAnsi="Arial"/>
          <w:sz w:val="20"/>
        </w:rPr>
      </w:pPr>
    </w:p>
    <w:p w14:paraId="3EF8138E" w14:textId="77777777" w:rsidR="006D58E5" w:rsidRPr="00EB28F5" w:rsidRDefault="006D58E5" w:rsidP="0003486C">
      <w:pPr>
        <w:rPr>
          <w:rFonts w:ascii="Arial" w:hAnsi="Arial"/>
          <w:sz w:val="2"/>
          <w:szCs w:val="16"/>
        </w:rPr>
      </w:pPr>
    </w:p>
    <w:p w14:paraId="4E12FF82" w14:textId="77777777" w:rsidR="00095B6D" w:rsidRPr="00EB28F5" w:rsidRDefault="00095B6D" w:rsidP="00095B6D">
      <w:pPr>
        <w:spacing w:line="200" w:lineRule="atLeast"/>
        <w:ind w:left="-1260" w:right="-1440"/>
        <w:jc w:val="center"/>
        <w:rPr>
          <w:rFonts w:ascii="Franklin Gothic Book" w:hAnsi="Franklin Gothic Book"/>
          <w:i/>
          <w:caps/>
          <w:sz w:val="8"/>
          <w:szCs w:val="48"/>
        </w:rPr>
      </w:pPr>
    </w:p>
    <w:p w14:paraId="49E0FEA9" w14:textId="77777777" w:rsidR="000E3BFA" w:rsidRDefault="00095B6D" w:rsidP="00095B6D">
      <w:pPr>
        <w:spacing w:line="200" w:lineRule="atLeast"/>
        <w:ind w:left="-1260" w:right="-1440"/>
        <w:jc w:val="center"/>
        <w:rPr>
          <w:rFonts w:ascii="Franklin Gothic Book" w:hAnsi="Franklin Gothic Book"/>
          <w:sz w:val="48"/>
          <w:szCs w:val="44"/>
        </w:rPr>
      </w:pPr>
      <w:r w:rsidRPr="00EB28F5">
        <w:rPr>
          <w:rFonts w:ascii="Franklin Gothic Book" w:hAnsi="Franklin Gothic Book"/>
          <w:caps/>
          <w:sz w:val="48"/>
          <w:szCs w:val="44"/>
        </w:rPr>
        <w:t xml:space="preserve">SCHOOL </w:t>
      </w:r>
      <w:r w:rsidRPr="00EB28F5">
        <w:rPr>
          <w:rFonts w:ascii="Franklin Gothic Book" w:hAnsi="Franklin Gothic Book"/>
          <w:sz w:val="48"/>
          <w:szCs w:val="44"/>
        </w:rPr>
        <w:t>COMMITTEE</w:t>
      </w:r>
    </w:p>
    <w:p w14:paraId="57966A77" w14:textId="5D1AF19D" w:rsidR="00C22280" w:rsidRDefault="0077704C" w:rsidP="00095B6D">
      <w:pPr>
        <w:spacing w:line="200" w:lineRule="atLeast"/>
        <w:ind w:left="-1260" w:right="-1440"/>
        <w:jc w:val="center"/>
        <w:rPr>
          <w:rFonts w:ascii="Franklin Gothic Book" w:hAnsi="Franklin Gothic Book"/>
          <w:sz w:val="48"/>
          <w:szCs w:val="44"/>
        </w:rPr>
      </w:pPr>
      <w:r>
        <w:rPr>
          <w:rFonts w:ascii="Franklin Gothic Book" w:hAnsi="Franklin Gothic Book"/>
          <w:sz w:val="48"/>
          <w:szCs w:val="44"/>
        </w:rPr>
        <w:t>Policy</w:t>
      </w:r>
      <w:r w:rsidR="003472A3">
        <w:rPr>
          <w:rFonts w:ascii="Franklin Gothic Book" w:hAnsi="Franklin Gothic Book"/>
          <w:sz w:val="48"/>
          <w:szCs w:val="44"/>
        </w:rPr>
        <w:t xml:space="preserve"> Subcommittee</w:t>
      </w:r>
    </w:p>
    <w:p w14:paraId="66C69755" w14:textId="77777777" w:rsidR="006A3DF5" w:rsidRDefault="006A3DF5" w:rsidP="006A3DF5">
      <w:pPr>
        <w:spacing w:line="200" w:lineRule="atLeast"/>
        <w:ind w:left="-1260" w:right="-1440"/>
        <w:jc w:val="center"/>
        <w:rPr>
          <w:rFonts w:ascii="Times New Roman" w:hAnsi="Times New Roman"/>
          <w:szCs w:val="24"/>
        </w:rPr>
      </w:pPr>
    </w:p>
    <w:p w14:paraId="397415BB" w14:textId="772BCF8F" w:rsidR="006A3DF5" w:rsidRPr="006A3DF5" w:rsidRDefault="006A3DF5" w:rsidP="006A3DF5">
      <w:pPr>
        <w:spacing w:line="200" w:lineRule="atLeast"/>
        <w:ind w:left="-1260" w:right="-1440"/>
        <w:jc w:val="center"/>
        <w:rPr>
          <w:rFonts w:ascii="Times New Roman" w:hAnsi="Times New Roman"/>
          <w:szCs w:val="24"/>
        </w:rPr>
      </w:pPr>
      <w:r w:rsidRPr="006A3DF5">
        <w:rPr>
          <w:rFonts w:ascii="Times New Roman" w:hAnsi="Times New Roman"/>
          <w:szCs w:val="24"/>
        </w:rPr>
        <w:t>Join Zoom Meeting</w:t>
      </w:r>
    </w:p>
    <w:p w14:paraId="35727F47" w14:textId="2071B523" w:rsidR="006A3DF5" w:rsidRPr="006A3DF5" w:rsidRDefault="006A3DF5" w:rsidP="006A3DF5">
      <w:pPr>
        <w:spacing w:line="200" w:lineRule="atLeast"/>
        <w:ind w:left="-1260" w:right="-1440"/>
        <w:jc w:val="center"/>
        <w:rPr>
          <w:rFonts w:ascii="Times New Roman" w:hAnsi="Times New Roman"/>
          <w:szCs w:val="24"/>
        </w:rPr>
      </w:pPr>
      <w:hyperlink r:id="rId8" w:history="1">
        <w:r w:rsidRPr="006A3DF5">
          <w:rPr>
            <w:rStyle w:val="Hyperlink"/>
            <w:rFonts w:ascii="Times New Roman" w:hAnsi="Times New Roman"/>
            <w:szCs w:val="24"/>
          </w:rPr>
          <w:t>https://us02web.zoom.us/j/89643139025?pwd=NmtJWngwNG5EVFpJaHVRQTlaTmFmUT09</w:t>
        </w:r>
      </w:hyperlink>
    </w:p>
    <w:p w14:paraId="2BBF5CBC" w14:textId="6F6C1AF0" w:rsidR="006A3DF5" w:rsidRPr="006A3DF5" w:rsidRDefault="006A3DF5" w:rsidP="006A3DF5">
      <w:pPr>
        <w:spacing w:line="200" w:lineRule="atLeast"/>
        <w:ind w:left="-1260" w:right="-1440"/>
        <w:jc w:val="center"/>
        <w:rPr>
          <w:rFonts w:ascii="Times New Roman" w:hAnsi="Times New Roman"/>
          <w:szCs w:val="24"/>
        </w:rPr>
      </w:pPr>
      <w:r w:rsidRPr="006A3DF5">
        <w:rPr>
          <w:rFonts w:ascii="Times New Roman" w:hAnsi="Times New Roman"/>
          <w:szCs w:val="24"/>
        </w:rPr>
        <w:t>Meeting ID: 896 4313 9025</w:t>
      </w:r>
    </w:p>
    <w:p w14:paraId="6DB3F417" w14:textId="2152614D" w:rsidR="006A3DF5" w:rsidRDefault="006A3DF5" w:rsidP="006A3DF5">
      <w:pPr>
        <w:spacing w:line="200" w:lineRule="atLeast"/>
        <w:ind w:left="-1260" w:right="-1440"/>
        <w:jc w:val="center"/>
        <w:rPr>
          <w:rFonts w:ascii="Times New Roman" w:hAnsi="Times New Roman"/>
          <w:szCs w:val="24"/>
        </w:rPr>
      </w:pPr>
      <w:r w:rsidRPr="006A3DF5">
        <w:rPr>
          <w:rFonts w:ascii="Times New Roman" w:hAnsi="Times New Roman"/>
          <w:szCs w:val="24"/>
        </w:rPr>
        <w:t>Passcode: 712020</w:t>
      </w:r>
    </w:p>
    <w:p w14:paraId="706B810A" w14:textId="2455A835" w:rsidR="006A3DF5" w:rsidRPr="006A3DF5" w:rsidRDefault="006A3DF5" w:rsidP="006A3DF5">
      <w:pPr>
        <w:spacing w:line="200" w:lineRule="atLeast"/>
        <w:ind w:left="-1260" w:right="-14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Dial: +</w:t>
      </w:r>
      <w:r w:rsidRPr="006A3DF5">
        <w:rPr>
          <w:rFonts w:ascii="Times New Roman" w:hAnsi="Times New Roman"/>
          <w:szCs w:val="24"/>
        </w:rPr>
        <w:t xml:space="preserve">1 </w:t>
      </w:r>
      <w:r>
        <w:rPr>
          <w:rFonts w:ascii="Times New Roman" w:hAnsi="Times New Roman"/>
          <w:szCs w:val="24"/>
        </w:rPr>
        <w:t>3</w:t>
      </w:r>
      <w:r w:rsidRPr="006A3DF5">
        <w:rPr>
          <w:rFonts w:ascii="Times New Roman" w:hAnsi="Times New Roman"/>
          <w:szCs w:val="24"/>
        </w:rPr>
        <w:t>12</w:t>
      </w:r>
      <w:r>
        <w:rPr>
          <w:rFonts w:ascii="Times New Roman" w:hAnsi="Times New Roman"/>
          <w:szCs w:val="24"/>
        </w:rPr>
        <w:t>-</w:t>
      </w:r>
      <w:r w:rsidRPr="006A3DF5">
        <w:rPr>
          <w:rFonts w:ascii="Times New Roman" w:hAnsi="Times New Roman"/>
          <w:szCs w:val="24"/>
        </w:rPr>
        <w:t xml:space="preserve"> 626 </w:t>
      </w:r>
      <w:r>
        <w:rPr>
          <w:rFonts w:ascii="Times New Roman" w:hAnsi="Times New Roman"/>
          <w:szCs w:val="24"/>
        </w:rPr>
        <w:t>-</w:t>
      </w:r>
      <w:r w:rsidRPr="006A3DF5">
        <w:rPr>
          <w:rFonts w:ascii="Times New Roman" w:hAnsi="Times New Roman"/>
          <w:szCs w:val="24"/>
        </w:rPr>
        <w:t>6799</w:t>
      </w:r>
    </w:p>
    <w:p w14:paraId="69AD06BF" w14:textId="77777777" w:rsidR="006A3DF5" w:rsidRDefault="006A3DF5" w:rsidP="006A3DF5">
      <w:pPr>
        <w:spacing w:line="200" w:lineRule="atLeast"/>
        <w:ind w:left="-1260" w:right="-1440"/>
        <w:rPr>
          <w:rFonts w:ascii="Franklin Gothic Book" w:hAnsi="Franklin Gothic Book"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831896" w14:textId="77777777" w:rsidR="00072EF7" w:rsidRDefault="00072EF7" w:rsidP="00095B6D">
      <w:pPr>
        <w:spacing w:line="200" w:lineRule="atLeast"/>
        <w:ind w:left="-1260" w:right="-1440"/>
        <w:jc w:val="center"/>
        <w:rPr>
          <w:rFonts w:ascii="Franklin Gothic Book" w:hAnsi="Franklin Gothic Book"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52FF5E" w14:textId="77777777" w:rsidR="00C22280" w:rsidRPr="00C22280" w:rsidRDefault="00C22280" w:rsidP="00C22280">
      <w:pPr>
        <w:spacing w:line="200" w:lineRule="atLeast"/>
        <w:ind w:left="-1260" w:right="-1440"/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Day</w:t>
      </w:r>
      <w:r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Date </w:t>
      </w:r>
      <w:r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Time</w:t>
      </w:r>
      <w:r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Location</w:t>
      </w:r>
    </w:p>
    <w:p w14:paraId="65F96D87" w14:textId="1C7C4445" w:rsidR="00072EF7" w:rsidRDefault="00C22280" w:rsidP="00C01B27">
      <w:pPr>
        <w:spacing w:line="200" w:lineRule="atLeast"/>
        <w:ind w:left="-1260" w:right="-1440"/>
        <w:rPr>
          <w:rFonts w:ascii="Arial" w:hAnsi="Arial" w:cs="Arial"/>
          <w:szCs w:val="24"/>
        </w:rPr>
      </w:pPr>
      <w:r>
        <w:rPr>
          <w:rFonts w:ascii="Arial" w:hAnsi="Arial" w:cs="Arial"/>
          <w:sz w:val="48"/>
          <w:szCs w:val="44"/>
        </w:rPr>
        <w:tab/>
      </w:r>
      <w:r w:rsidR="009B4765">
        <w:rPr>
          <w:rFonts w:ascii="Arial" w:hAnsi="Arial" w:cs="Arial"/>
          <w:szCs w:val="24"/>
        </w:rPr>
        <w:t>Thursday</w:t>
      </w:r>
      <w:r>
        <w:rPr>
          <w:rFonts w:ascii="Arial" w:hAnsi="Arial" w:cs="Arial"/>
          <w:szCs w:val="24"/>
        </w:rPr>
        <w:tab/>
      </w:r>
      <w:r w:rsidR="00072EF7">
        <w:rPr>
          <w:rFonts w:ascii="Arial" w:hAnsi="Arial" w:cs="Arial"/>
          <w:szCs w:val="24"/>
        </w:rPr>
        <w:t xml:space="preserve">         </w:t>
      </w:r>
      <w:r w:rsidR="00072EF7">
        <w:rPr>
          <w:rFonts w:ascii="Arial" w:hAnsi="Arial" w:cs="Arial"/>
          <w:szCs w:val="24"/>
        </w:rPr>
        <w:tab/>
      </w:r>
      <w:r w:rsidR="00E51817">
        <w:rPr>
          <w:rFonts w:ascii="Arial" w:hAnsi="Arial" w:cs="Arial"/>
          <w:szCs w:val="24"/>
        </w:rPr>
        <w:t>3/28/2024</w:t>
      </w:r>
      <w:r>
        <w:rPr>
          <w:rFonts w:ascii="Arial" w:hAnsi="Arial" w:cs="Arial"/>
          <w:szCs w:val="24"/>
        </w:rPr>
        <w:tab/>
      </w:r>
      <w:r w:rsidR="00706D46">
        <w:rPr>
          <w:rFonts w:ascii="Arial" w:hAnsi="Arial" w:cs="Arial"/>
          <w:szCs w:val="24"/>
        </w:rPr>
        <w:t xml:space="preserve">           5</w:t>
      </w:r>
      <w:r w:rsidR="00E51817">
        <w:rPr>
          <w:rFonts w:ascii="Arial" w:hAnsi="Arial" w:cs="Arial"/>
          <w:szCs w:val="24"/>
        </w:rPr>
        <w:t>:45</w:t>
      </w:r>
      <w:r w:rsidR="00473453">
        <w:rPr>
          <w:rFonts w:ascii="Arial" w:hAnsi="Arial" w:cs="Arial"/>
          <w:szCs w:val="24"/>
        </w:rPr>
        <w:t>p</w:t>
      </w:r>
      <w:r w:rsidR="002502FA">
        <w:rPr>
          <w:rFonts w:ascii="Arial" w:hAnsi="Arial" w:cs="Arial"/>
          <w:szCs w:val="24"/>
        </w:rPr>
        <w:t>m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E51817">
        <w:rPr>
          <w:rFonts w:ascii="Arial" w:hAnsi="Arial" w:cs="Arial"/>
          <w:szCs w:val="24"/>
        </w:rPr>
        <w:t>Zoom</w:t>
      </w:r>
    </w:p>
    <w:p w14:paraId="2CEBAE2F" w14:textId="77777777" w:rsidR="00C22280" w:rsidRDefault="00C22280" w:rsidP="00C22280">
      <w:pPr>
        <w:spacing w:line="200" w:lineRule="atLeast"/>
        <w:ind w:left="-1260" w:right="-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68860841" w14:textId="77777777" w:rsidR="00AB27DC" w:rsidRPr="00AB27DC" w:rsidRDefault="00C22280" w:rsidP="00AB27DC">
      <w:pPr>
        <w:spacing w:line="200" w:lineRule="atLeast"/>
        <w:ind w:left="-1260" w:right="-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78F794E1" w14:textId="77777777" w:rsidR="00AB27DC" w:rsidRPr="00AB27DC" w:rsidRDefault="00AB27DC" w:rsidP="00AB27DC">
      <w:pPr>
        <w:spacing w:line="200" w:lineRule="atLeast"/>
        <w:ind w:left="-1260" w:right="-1440"/>
        <w:rPr>
          <w:rFonts w:ascii="Arial" w:hAnsi="Arial" w:cs="Arial"/>
          <w:szCs w:val="24"/>
        </w:rPr>
      </w:pPr>
    </w:p>
    <w:p w14:paraId="4D1771D3" w14:textId="77777777" w:rsidR="00C22280" w:rsidRDefault="00C22280" w:rsidP="008B4D8A">
      <w:pPr>
        <w:ind w:left="2880" w:firstLine="720"/>
        <w:rPr>
          <w:rFonts w:ascii="Arial" w:hAnsi="Arial" w:cs="Arial"/>
          <w:sz w:val="28"/>
          <w:szCs w:val="28"/>
        </w:rPr>
      </w:pPr>
    </w:p>
    <w:p w14:paraId="17768FAF" w14:textId="77777777" w:rsidR="00072EF7" w:rsidRDefault="00072EF7" w:rsidP="008B4D8A">
      <w:pPr>
        <w:ind w:left="2880" w:firstLine="720"/>
        <w:rPr>
          <w:rFonts w:ascii="Arial" w:hAnsi="Arial" w:cs="Arial"/>
          <w:sz w:val="28"/>
          <w:szCs w:val="28"/>
        </w:rPr>
      </w:pPr>
    </w:p>
    <w:p w14:paraId="3A72F2DC" w14:textId="77777777" w:rsidR="00072EF7" w:rsidRDefault="00072EF7" w:rsidP="008B4D8A">
      <w:pPr>
        <w:ind w:left="2880" w:firstLine="720"/>
        <w:rPr>
          <w:rFonts w:ascii="Arial" w:hAnsi="Arial" w:cs="Arial"/>
          <w:sz w:val="28"/>
          <w:szCs w:val="28"/>
        </w:rPr>
      </w:pPr>
    </w:p>
    <w:p w14:paraId="66DBA3EF" w14:textId="77777777" w:rsidR="00C22280" w:rsidRPr="00EB28F5" w:rsidRDefault="00C22280" w:rsidP="008B4D8A">
      <w:pPr>
        <w:ind w:left="2880" w:firstLine="720"/>
        <w:rPr>
          <w:rFonts w:ascii="Arial" w:hAnsi="Arial"/>
          <w:i/>
          <w:sz w:val="8"/>
          <w:szCs w:val="22"/>
        </w:rPr>
      </w:pPr>
    </w:p>
    <w:p w14:paraId="132CE2A4" w14:textId="77777777" w:rsidR="0003486C" w:rsidRPr="00EA356C" w:rsidRDefault="0003486C" w:rsidP="008B4D8A">
      <w:pPr>
        <w:ind w:left="2880" w:firstLine="720"/>
        <w:rPr>
          <w:rFonts w:ascii="Arial" w:hAnsi="Arial"/>
        </w:rPr>
      </w:pPr>
      <w:r w:rsidRPr="00EA356C">
        <w:rPr>
          <w:rFonts w:ascii="Arial" w:hAnsi="Arial"/>
        </w:rPr>
        <w:t>AVON SCHOOL COMMITTEE</w:t>
      </w:r>
    </w:p>
    <w:p w14:paraId="3BFF66C0" w14:textId="77777777" w:rsidR="0003486C" w:rsidRPr="00EA356C" w:rsidRDefault="0067042D" w:rsidP="00780A1C">
      <w:pPr>
        <w:ind w:left="-1440" w:firstLine="1080"/>
        <w:rPr>
          <w:rFonts w:ascii="Arial" w:hAnsi="Arial"/>
        </w:rPr>
      </w:pPr>
      <w:r w:rsidRPr="00493719">
        <w:rPr>
          <w:rFonts w:ascii="Brush Script MT" w:hAnsi="Brush Script MT"/>
          <w:sz w:val="36"/>
          <w:szCs w:val="36"/>
        </w:rPr>
        <w:tab/>
      </w:r>
      <w:r w:rsidRPr="00493719">
        <w:rPr>
          <w:rFonts w:ascii="Brush Script MT" w:hAnsi="Brush Script MT"/>
          <w:sz w:val="36"/>
          <w:szCs w:val="36"/>
        </w:rPr>
        <w:tab/>
      </w:r>
      <w:r w:rsidR="008B4D8A">
        <w:rPr>
          <w:rFonts w:ascii="Arial" w:hAnsi="Arial"/>
        </w:rPr>
        <w:tab/>
      </w:r>
      <w:r w:rsidR="008B4D8A">
        <w:rPr>
          <w:rFonts w:ascii="Arial" w:hAnsi="Arial"/>
        </w:rPr>
        <w:tab/>
      </w:r>
      <w:r w:rsidR="008B4D8A">
        <w:rPr>
          <w:rFonts w:ascii="Arial" w:hAnsi="Arial"/>
        </w:rPr>
        <w:tab/>
      </w:r>
      <w:r w:rsidR="008B4D8A">
        <w:rPr>
          <w:rFonts w:ascii="Arial" w:hAnsi="Arial"/>
        </w:rPr>
        <w:tab/>
      </w:r>
      <w:r w:rsidR="001A494F">
        <w:rPr>
          <w:rFonts w:ascii="Arial" w:hAnsi="Arial"/>
        </w:rPr>
        <w:t>Christine Godino</w:t>
      </w:r>
      <w:r w:rsidR="00D03EE5">
        <w:rPr>
          <w:rFonts w:ascii="Arial" w:hAnsi="Arial"/>
        </w:rPr>
        <w:t xml:space="preserve">, </w:t>
      </w:r>
      <w:r w:rsidR="00D26532">
        <w:rPr>
          <w:rFonts w:ascii="Arial" w:hAnsi="Arial"/>
        </w:rPr>
        <w:t>Ed.D.</w:t>
      </w:r>
    </w:p>
    <w:p w14:paraId="50159DEE" w14:textId="29B8B18F" w:rsidR="0003486C" w:rsidRDefault="008B4D8A" w:rsidP="00033ABC">
      <w:pPr>
        <w:ind w:left="-1440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 w:rsidR="006E4473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3486C" w:rsidRPr="00EA356C">
        <w:rPr>
          <w:rFonts w:ascii="Arial" w:hAnsi="Arial"/>
        </w:rPr>
        <w:t>SUPERINTENDENT OF SCHOOLS</w:t>
      </w:r>
    </w:p>
    <w:p w14:paraId="6858868E" w14:textId="5446A4F2" w:rsidR="0003486C" w:rsidRDefault="0003486C" w:rsidP="00697A63">
      <w:pPr>
        <w:widowControl/>
        <w:spacing w:line="180" w:lineRule="atLeast"/>
        <w:ind w:right="828"/>
        <w:rPr>
          <w:rFonts w:ascii="Arial Narrow" w:hAnsi="Arial Narrow"/>
          <w:b/>
          <w:sz w:val="18"/>
          <w:szCs w:val="18"/>
        </w:rPr>
      </w:pPr>
      <w:r w:rsidRPr="00DB20C1">
        <w:rPr>
          <w:rFonts w:ascii="Arial Narrow" w:hAnsi="Arial Narrow"/>
          <w:b/>
          <w:sz w:val="18"/>
          <w:szCs w:val="18"/>
        </w:rPr>
        <w:t>TOPICS:</w:t>
      </w:r>
      <w:r w:rsidR="003B151F" w:rsidRPr="00DB20C1">
        <w:rPr>
          <w:rFonts w:ascii="Arial Narrow" w:hAnsi="Arial Narrow"/>
          <w:b/>
          <w:sz w:val="18"/>
          <w:szCs w:val="18"/>
        </w:rPr>
        <w:t xml:space="preserve">   </w:t>
      </w:r>
    </w:p>
    <w:p w14:paraId="3532B5F3" w14:textId="6653C9C8" w:rsidR="009B733E" w:rsidRDefault="00706D46" w:rsidP="00697A63">
      <w:pPr>
        <w:widowControl/>
        <w:spacing w:line="180" w:lineRule="atLeast"/>
        <w:ind w:right="82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Policy Manual Review-Jim Hardy MASC</w:t>
      </w:r>
    </w:p>
    <w:p w14:paraId="3770D8C5" w14:textId="58653B4C" w:rsidR="00E51817" w:rsidRPr="00DB20C1" w:rsidRDefault="006A3DF5" w:rsidP="00697A63">
      <w:pPr>
        <w:widowControl/>
        <w:spacing w:line="180" w:lineRule="atLeast"/>
        <w:ind w:right="82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Section I, J &amp; K</w:t>
      </w:r>
    </w:p>
    <w:p w14:paraId="77EEF3DA" w14:textId="77777777" w:rsidR="00C22280" w:rsidRDefault="00C22280" w:rsidP="00683219">
      <w:pPr>
        <w:widowControl/>
        <w:tabs>
          <w:tab w:val="left" w:pos="900"/>
        </w:tabs>
        <w:ind w:right="-180"/>
        <w:rPr>
          <w:rFonts w:ascii="Arial Narrow" w:hAnsi="Arial Narrow"/>
          <w:bCs/>
          <w:sz w:val="16"/>
          <w:szCs w:val="16"/>
        </w:rPr>
      </w:pPr>
    </w:p>
    <w:p w14:paraId="250DEE5A" w14:textId="77777777" w:rsidR="002857B6" w:rsidRPr="00DB20C1" w:rsidRDefault="0003486C" w:rsidP="00713AF9">
      <w:pPr>
        <w:tabs>
          <w:tab w:val="left" w:pos="540"/>
          <w:tab w:val="num" w:pos="720"/>
        </w:tabs>
        <w:ind w:left="720" w:right="828" w:hanging="360"/>
        <w:jc w:val="center"/>
        <w:rPr>
          <w:sz w:val="16"/>
          <w:szCs w:val="16"/>
        </w:rPr>
      </w:pPr>
      <w:r w:rsidRPr="00DB20C1">
        <w:rPr>
          <w:rFonts w:ascii="Arial Narrow" w:hAnsi="Arial Narrow"/>
          <w:i/>
          <w:sz w:val="16"/>
          <w:szCs w:val="16"/>
        </w:rPr>
        <w:t>The listings of items are those reasonably anticipated by the Chair to be discussed at the meeting.</w:t>
      </w:r>
    </w:p>
    <w:sectPr w:rsidR="002857B6" w:rsidRPr="00DB20C1" w:rsidSect="00670530">
      <w:type w:val="continuous"/>
      <w:pgSz w:w="12240" w:h="15840"/>
      <w:pgMar w:top="547" w:right="1080" w:bottom="446" w:left="180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20A03" w14:textId="77777777" w:rsidR="00C023FC" w:rsidRDefault="00C023FC" w:rsidP="00536D9B">
      <w:r>
        <w:separator/>
      </w:r>
    </w:p>
  </w:endnote>
  <w:endnote w:type="continuationSeparator" w:id="0">
    <w:p w14:paraId="73924A2F" w14:textId="77777777" w:rsidR="00C023FC" w:rsidRDefault="00C023FC" w:rsidP="0053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4A8A8" w14:textId="77777777" w:rsidR="00C023FC" w:rsidRDefault="00C023FC" w:rsidP="00536D9B">
      <w:r>
        <w:separator/>
      </w:r>
    </w:p>
  </w:footnote>
  <w:footnote w:type="continuationSeparator" w:id="0">
    <w:p w14:paraId="1BBC483A" w14:textId="77777777" w:rsidR="00C023FC" w:rsidRDefault="00C023FC" w:rsidP="00536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3B90"/>
    <w:multiLevelType w:val="hybridMultilevel"/>
    <w:tmpl w:val="87BEEC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BFF637C"/>
    <w:multiLevelType w:val="hybridMultilevel"/>
    <w:tmpl w:val="519C55A6"/>
    <w:lvl w:ilvl="0" w:tplc="B2726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2F3091B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64173E1"/>
    <w:multiLevelType w:val="hybridMultilevel"/>
    <w:tmpl w:val="9A36A622"/>
    <w:lvl w:ilvl="0" w:tplc="0D9093D2">
      <w:start w:val="1"/>
      <w:numFmt w:val="upperLetter"/>
      <w:lvlText w:val="%1."/>
      <w:lvlJc w:val="left"/>
      <w:pPr>
        <w:ind w:left="16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CED5A43"/>
    <w:multiLevelType w:val="hybridMultilevel"/>
    <w:tmpl w:val="1298C9CC"/>
    <w:lvl w:ilvl="0" w:tplc="0D9093D2">
      <w:start w:val="1"/>
      <w:numFmt w:val="upperLetter"/>
      <w:lvlText w:val="%1."/>
      <w:lvlJc w:val="left"/>
      <w:pPr>
        <w:ind w:left="12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399567D"/>
    <w:multiLevelType w:val="hybridMultilevel"/>
    <w:tmpl w:val="61A45654"/>
    <w:lvl w:ilvl="0" w:tplc="0D9093D2">
      <w:start w:val="1"/>
      <w:numFmt w:val="upperLetter"/>
      <w:lvlText w:val="%1."/>
      <w:lvlJc w:val="left"/>
      <w:pPr>
        <w:ind w:left="16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74714B6"/>
    <w:multiLevelType w:val="hybridMultilevel"/>
    <w:tmpl w:val="519C55A6"/>
    <w:lvl w:ilvl="0" w:tplc="B2726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2F3091B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8532B96"/>
    <w:multiLevelType w:val="hybridMultilevel"/>
    <w:tmpl w:val="9936254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334B058C"/>
    <w:multiLevelType w:val="hybridMultilevel"/>
    <w:tmpl w:val="958A3394"/>
    <w:lvl w:ilvl="0" w:tplc="CEE833D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color w:val="auto"/>
        <w:sz w:val="18"/>
        <w:szCs w:val="18"/>
      </w:rPr>
    </w:lvl>
    <w:lvl w:ilvl="1" w:tplc="4C78EE68">
      <w:start w:val="1"/>
      <w:numFmt w:val="bullet"/>
      <w:lvlText w:val=""/>
      <w:lvlJc w:val="left"/>
      <w:pPr>
        <w:tabs>
          <w:tab w:val="num" w:pos="1692"/>
        </w:tabs>
        <w:ind w:left="2268" w:hanging="648"/>
      </w:pPr>
      <w:rPr>
        <w:rFonts w:ascii="Symbol" w:hAnsi="Symbol" w:hint="default"/>
        <w:b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35A4A98"/>
    <w:multiLevelType w:val="hybridMultilevel"/>
    <w:tmpl w:val="8A5669E6"/>
    <w:lvl w:ilvl="0" w:tplc="0094A6E4">
      <w:start w:val="1"/>
      <w:numFmt w:val="upperLetter"/>
      <w:lvlText w:val="%1."/>
      <w:lvlJc w:val="left"/>
      <w:pPr>
        <w:ind w:left="12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8CD56C8"/>
    <w:multiLevelType w:val="hybridMultilevel"/>
    <w:tmpl w:val="EC980FD2"/>
    <w:lvl w:ilvl="0" w:tplc="57D60C7E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A69181D"/>
    <w:multiLevelType w:val="hybridMultilevel"/>
    <w:tmpl w:val="60EE1CAE"/>
    <w:lvl w:ilvl="0" w:tplc="C3923504">
      <w:start w:val="10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E2332E"/>
    <w:multiLevelType w:val="hybridMultilevel"/>
    <w:tmpl w:val="54360190"/>
    <w:lvl w:ilvl="0" w:tplc="0D9093D2">
      <w:start w:val="1"/>
      <w:numFmt w:val="upperLetter"/>
      <w:lvlText w:val="%1."/>
      <w:lvlJc w:val="left"/>
      <w:pPr>
        <w:ind w:left="16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3FF71BBB"/>
    <w:multiLevelType w:val="hybridMultilevel"/>
    <w:tmpl w:val="E8BC1E0A"/>
    <w:lvl w:ilvl="0" w:tplc="B6F42382">
      <w:start w:val="1"/>
      <w:numFmt w:val="bullet"/>
      <w:lvlText w:val=""/>
      <w:lvlJc w:val="left"/>
      <w:pPr>
        <w:ind w:left="1620" w:hanging="360"/>
      </w:pPr>
      <w:rPr>
        <w:rFonts w:ascii="Arial Narrow" w:hAnsi="Arial Narrow"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3542027"/>
    <w:multiLevelType w:val="hybridMultilevel"/>
    <w:tmpl w:val="71BA47D6"/>
    <w:lvl w:ilvl="0" w:tplc="0D9093D2">
      <w:start w:val="1"/>
      <w:numFmt w:val="upperLetter"/>
      <w:lvlText w:val="%1."/>
      <w:lvlJc w:val="left"/>
      <w:pPr>
        <w:ind w:left="15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445C3F10"/>
    <w:multiLevelType w:val="hybridMultilevel"/>
    <w:tmpl w:val="7812AC06"/>
    <w:lvl w:ilvl="0" w:tplc="D2F458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D25E29"/>
    <w:multiLevelType w:val="hybridMultilevel"/>
    <w:tmpl w:val="249837A0"/>
    <w:lvl w:ilvl="0" w:tplc="0D9093D2">
      <w:start w:val="1"/>
      <w:numFmt w:val="upperLetter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59817314"/>
    <w:multiLevelType w:val="hybridMultilevel"/>
    <w:tmpl w:val="DD128C66"/>
    <w:lvl w:ilvl="0" w:tplc="AB4E46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271A55"/>
    <w:multiLevelType w:val="hybridMultilevel"/>
    <w:tmpl w:val="D348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13B1B"/>
    <w:multiLevelType w:val="hybridMultilevel"/>
    <w:tmpl w:val="691EFEB8"/>
    <w:lvl w:ilvl="0" w:tplc="25E8AB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154A7"/>
    <w:multiLevelType w:val="hybridMultilevel"/>
    <w:tmpl w:val="6CB2425C"/>
    <w:lvl w:ilvl="0" w:tplc="AB4E46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916CD"/>
    <w:multiLevelType w:val="hybridMultilevel"/>
    <w:tmpl w:val="FC889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571D22"/>
    <w:multiLevelType w:val="hybridMultilevel"/>
    <w:tmpl w:val="079AE280"/>
    <w:lvl w:ilvl="0" w:tplc="D8DE63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A5595A"/>
    <w:multiLevelType w:val="hybridMultilevel"/>
    <w:tmpl w:val="215C2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8D235F"/>
    <w:multiLevelType w:val="hybridMultilevel"/>
    <w:tmpl w:val="51021EE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7EE85A2A"/>
    <w:multiLevelType w:val="hybridMultilevel"/>
    <w:tmpl w:val="A2485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7"/>
  </w:num>
  <w:num w:numId="4">
    <w:abstractNumId w:val="16"/>
  </w:num>
  <w:num w:numId="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2"/>
  </w:num>
  <w:num w:numId="8">
    <w:abstractNumId w:val="5"/>
  </w:num>
  <w:num w:numId="9">
    <w:abstractNumId w:val="1"/>
  </w:num>
  <w:num w:numId="10">
    <w:abstractNumId w:val="14"/>
  </w:num>
  <w:num w:numId="11">
    <w:abstractNumId w:val="4"/>
  </w:num>
  <w:num w:numId="12">
    <w:abstractNumId w:val="19"/>
  </w:num>
  <w:num w:numId="13">
    <w:abstractNumId w:val="12"/>
  </w:num>
  <w:num w:numId="14">
    <w:abstractNumId w:val="20"/>
  </w:num>
  <w:num w:numId="15">
    <w:abstractNumId w:val="10"/>
  </w:num>
  <w:num w:numId="16">
    <w:abstractNumId w:val="13"/>
  </w:num>
  <w:num w:numId="17">
    <w:abstractNumId w:val="0"/>
  </w:num>
  <w:num w:numId="18">
    <w:abstractNumId w:val="8"/>
  </w:num>
  <w:num w:numId="19">
    <w:abstractNumId w:val="23"/>
  </w:num>
  <w:num w:numId="20">
    <w:abstractNumId w:val="15"/>
  </w:num>
  <w:num w:numId="21">
    <w:abstractNumId w:val="6"/>
  </w:num>
  <w:num w:numId="22">
    <w:abstractNumId w:val="2"/>
  </w:num>
  <w:num w:numId="23">
    <w:abstractNumId w:val="3"/>
  </w:num>
  <w:num w:numId="24">
    <w:abstractNumId w:val="17"/>
  </w:num>
  <w:num w:numId="25">
    <w:abstractNumId w:val="1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wMjC1sDQ2NzUwNbZU0lEKTi0uzszPAykwrQUARcWPkiwAAAA="/>
  </w:docVars>
  <w:rsids>
    <w:rsidRoot w:val="00754392"/>
    <w:rsid w:val="000003A2"/>
    <w:rsid w:val="000005B6"/>
    <w:rsid w:val="00000DDB"/>
    <w:rsid w:val="000032E8"/>
    <w:rsid w:val="00004333"/>
    <w:rsid w:val="00005072"/>
    <w:rsid w:val="00005B96"/>
    <w:rsid w:val="00005E08"/>
    <w:rsid w:val="000061AE"/>
    <w:rsid w:val="0001333E"/>
    <w:rsid w:val="0001425A"/>
    <w:rsid w:val="0001694C"/>
    <w:rsid w:val="00017669"/>
    <w:rsid w:val="00017DD4"/>
    <w:rsid w:val="0002022E"/>
    <w:rsid w:val="0002082C"/>
    <w:rsid w:val="0002085E"/>
    <w:rsid w:val="00022987"/>
    <w:rsid w:val="000237F1"/>
    <w:rsid w:val="00024E05"/>
    <w:rsid w:val="000264DE"/>
    <w:rsid w:val="00027051"/>
    <w:rsid w:val="0002758C"/>
    <w:rsid w:val="00030ED8"/>
    <w:rsid w:val="00033ABC"/>
    <w:rsid w:val="0003486C"/>
    <w:rsid w:val="0003509E"/>
    <w:rsid w:val="0003571C"/>
    <w:rsid w:val="00035761"/>
    <w:rsid w:val="00036D8B"/>
    <w:rsid w:val="00040351"/>
    <w:rsid w:val="00046941"/>
    <w:rsid w:val="00046C62"/>
    <w:rsid w:val="00051393"/>
    <w:rsid w:val="00051FBE"/>
    <w:rsid w:val="00053040"/>
    <w:rsid w:val="000538B1"/>
    <w:rsid w:val="00053E7F"/>
    <w:rsid w:val="00054CFC"/>
    <w:rsid w:val="00055058"/>
    <w:rsid w:val="0006006F"/>
    <w:rsid w:val="00063101"/>
    <w:rsid w:val="00063BD1"/>
    <w:rsid w:val="00064B94"/>
    <w:rsid w:val="00064C64"/>
    <w:rsid w:val="000658DE"/>
    <w:rsid w:val="00065F4B"/>
    <w:rsid w:val="000666F4"/>
    <w:rsid w:val="00067A61"/>
    <w:rsid w:val="00070785"/>
    <w:rsid w:val="00070D4C"/>
    <w:rsid w:val="00072A96"/>
    <w:rsid w:val="00072EF7"/>
    <w:rsid w:val="000730C4"/>
    <w:rsid w:val="000737CB"/>
    <w:rsid w:val="000739E4"/>
    <w:rsid w:val="00074810"/>
    <w:rsid w:val="0007490C"/>
    <w:rsid w:val="00075AFC"/>
    <w:rsid w:val="000760BB"/>
    <w:rsid w:val="000772AD"/>
    <w:rsid w:val="0008046D"/>
    <w:rsid w:val="000816C7"/>
    <w:rsid w:val="000827C6"/>
    <w:rsid w:val="000835CA"/>
    <w:rsid w:val="00083759"/>
    <w:rsid w:val="00084923"/>
    <w:rsid w:val="00087175"/>
    <w:rsid w:val="000909AD"/>
    <w:rsid w:val="00095B6D"/>
    <w:rsid w:val="00096976"/>
    <w:rsid w:val="00096CD5"/>
    <w:rsid w:val="000975B9"/>
    <w:rsid w:val="000A16B3"/>
    <w:rsid w:val="000A1A14"/>
    <w:rsid w:val="000A1CED"/>
    <w:rsid w:val="000A2FDC"/>
    <w:rsid w:val="000A55AD"/>
    <w:rsid w:val="000A57C0"/>
    <w:rsid w:val="000A5E2E"/>
    <w:rsid w:val="000A5EDF"/>
    <w:rsid w:val="000B06D4"/>
    <w:rsid w:val="000B131E"/>
    <w:rsid w:val="000B19A3"/>
    <w:rsid w:val="000B1F05"/>
    <w:rsid w:val="000B430B"/>
    <w:rsid w:val="000B4DAD"/>
    <w:rsid w:val="000B4E28"/>
    <w:rsid w:val="000B5A6D"/>
    <w:rsid w:val="000B7791"/>
    <w:rsid w:val="000C02C0"/>
    <w:rsid w:val="000C22BD"/>
    <w:rsid w:val="000C2AE5"/>
    <w:rsid w:val="000C38C1"/>
    <w:rsid w:val="000C46F0"/>
    <w:rsid w:val="000C470B"/>
    <w:rsid w:val="000C4725"/>
    <w:rsid w:val="000C6B8E"/>
    <w:rsid w:val="000C7CE5"/>
    <w:rsid w:val="000C7D3D"/>
    <w:rsid w:val="000D032E"/>
    <w:rsid w:val="000D0D26"/>
    <w:rsid w:val="000D126C"/>
    <w:rsid w:val="000D237E"/>
    <w:rsid w:val="000D26D9"/>
    <w:rsid w:val="000D4CCB"/>
    <w:rsid w:val="000D4D1C"/>
    <w:rsid w:val="000D56DE"/>
    <w:rsid w:val="000D6062"/>
    <w:rsid w:val="000D6634"/>
    <w:rsid w:val="000D78BE"/>
    <w:rsid w:val="000D79F1"/>
    <w:rsid w:val="000E1624"/>
    <w:rsid w:val="000E19B1"/>
    <w:rsid w:val="000E2694"/>
    <w:rsid w:val="000E3BFA"/>
    <w:rsid w:val="000E3EB7"/>
    <w:rsid w:val="000E4261"/>
    <w:rsid w:val="000E5157"/>
    <w:rsid w:val="000E76ED"/>
    <w:rsid w:val="000F004B"/>
    <w:rsid w:val="000F0F85"/>
    <w:rsid w:val="000F1B6B"/>
    <w:rsid w:val="000F2355"/>
    <w:rsid w:val="000F4AE6"/>
    <w:rsid w:val="000F54FC"/>
    <w:rsid w:val="000F58ED"/>
    <w:rsid w:val="000F7E0C"/>
    <w:rsid w:val="00102046"/>
    <w:rsid w:val="00102079"/>
    <w:rsid w:val="00107422"/>
    <w:rsid w:val="00107712"/>
    <w:rsid w:val="001101D3"/>
    <w:rsid w:val="00110B75"/>
    <w:rsid w:val="0011109A"/>
    <w:rsid w:val="001129D8"/>
    <w:rsid w:val="00113B15"/>
    <w:rsid w:val="00114B7F"/>
    <w:rsid w:val="00114D53"/>
    <w:rsid w:val="0011525B"/>
    <w:rsid w:val="001154D5"/>
    <w:rsid w:val="00115DC3"/>
    <w:rsid w:val="001164C0"/>
    <w:rsid w:val="00120CCB"/>
    <w:rsid w:val="00121018"/>
    <w:rsid w:val="00122788"/>
    <w:rsid w:val="001233B8"/>
    <w:rsid w:val="0012416F"/>
    <w:rsid w:val="001249D5"/>
    <w:rsid w:val="00126685"/>
    <w:rsid w:val="0013016E"/>
    <w:rsid w:val="001302FB"/>
    <w:rsid w:val="00130A40"/>
    <w:rsid w:val="00134C52"/>
    <w:rsid w:val="00137D78"/>
    <w:rsid w:val="00143FEF"/>
    <w:rsid w:val="00144A44"/>
    <w:rsid w:val="00145940"/>
    <w:rsid w:val="00145B0C"/>
    <w:rsid w:val="00145D1B"/>
    <w:rsid w:val="00145D6A"/>
    <w:rsid w:val="00146865"/>
    <w:rsid w:val="00146B99"/>
    <w:rsid w:val="00146D99"/>
    <w:rsid w:val="00147818"/>
    <w:rsid w:val="001510D5"/>
    <w:rsid w:val="00151312"/>
    <w:rsid w:val="00151514"/>
    <w:rsid w:val="001524DE"/>
    <w:rsid w:val="00153D0B"/>
    <w:rsid w:val="00155804"/>
    <w:rsid w:val="00156C47"/>
    <w:rsid w:val="001635BB"/>
    <w:rsid w:val="0016365C"/>
    <w:rsid w:val="00163A49"/>
    <w:rsid w:val="001665B7"/>
    <w:rsid w:val="00166E97"/>
    <w:rsid w:val="0017262D"/>
    <w:rsid w:val="0017316C"/>
    <w:rsid w:val="0017422D"/>
    <w:rsid w:val="00174B8A"/>
    <w:rsid w:val="0017575F"/>
    <w:rsid w:val="001764E3"/>
    <w:rsid w:val="0017687A"/>
    <w:rsid w:val="00177D05"/>
    <w:rsid w:val="001821F7"/>
    <w:rsid w:val="001846A0"/>
    <w:rsid w:val="00185B83"/>
    <w:rsid w:val="00185BA0"/>
    <w:rsid w:val="001914FE"/>
    <w:rsid w:val="001915E5"/>
    <w:rsid w:val="00193568"/>
    <w:rsid w:val="001949EE"/>
    <w:rsid w:val="00194F7D"/>
    <w:rsid w:val="00195D40"/>
    <w:rsid w:val="001975F1"/>
    <w:rsid w:val="001977C6"/>
    <w:rsid w:val="00197BD9"/>
    <w:rsid w:val="00197FFB"/>
    <w:rsid w:val="001A0104"/>
    <w:rsid w:val="001A0373"/>
    <w:rsid w:val="001A0C34"/>
    <w:rsid w:val="001A25CA"/>
    <w:rsid w:val="001A494F"/>
    <w:rsid w:val="001A4F1D"/>
    <w:rsid w:val="001A5B5D"/>
    <w:rsid w:val="001A5D5C"/>
    <w:rsid w:val="001A65BB"/>
    <w:rsid w:val="001A66B8"/>
    <w:rsid w:val="001A6CC4"/>
    <w:rsid w:val="001B0859"/>
    <w:rsid w:val="001B0AAB"/>
    <w:rsid w:val="001B0AC5"/>
    <w:rsid w:val="001B2324"/>
    <w:rsid w:val="001B3B06"/>
    <w:rsid w:val="001B447A"/>
    <w:rsid w:val="001B61A4"/>
    <w:rsid w:val="001B7F33"/>
    <w:rsid w:val="001C0394"/>
    <w:rsid w:val="001C254B"/>
    <w:rsid w:val="001C2593"/>
    <w:rsid w:val="001C3A25"/>
    <w:rsid w:val="001C3B99"/>
    <w:rsid w:val="001C47D2"/>
    <w:rsid w:val="001C47D4"/>
    <w:rsid w:val="001C5031"/>
    <w:rsid w:val="001C5113"/>
    <w:rsid w:val="001C5ADB"/>
    <w:rsid w:val="001C64FD"/>
    <w:rsid w:val="001D254E"/>
    <w:rsid w:val="001D5762"/>
    <w:rsid w:val="001E0EB4"/>
    <w:rsid w:val="001E5ECB"/>
    <w:rsid w:val="001F0412"/>
    <w:rsid w:val="001F10B3"/>
    <w:rsid w:val="001F1A28"/>
    <w:rsid w:val="001F1C18"/>
    <w:rsid w:val="001F3D40"/>
    <w:rsid w:val="001F7169"/>
    <w:rsid w:val="00200157"/>
    <w:rsid w:val="002018B6"/>
    <w:rsid w:val="002039D2"/>
    <w:rsid w:val="00203AFE"/>
    <w:rsid w:val="00204349"/>
    <w:rsid w:val="0020450B"/>
    <w:rsid w:val="002066BB"/>
    <w:rsid w:val="002066FB"/>
    <w:rsid w:val="00207672"/>
    <w:rsid w:val="00207A0A"/>
    <w:rsid w:val="00207A39"/>
    <w:rsid w:val="0021113F"/>
    <w:rsid w:val="002127D4"/>
    <w:rsid w:val="00212A63"/>
    <w:rsid w:val="002131E0"/>
    <w:rsid w:val="00213A3C"/>
    <w:rsid w:val="00213A6D"/>
    <w:rsid w:val="00213CE1"/>
    <w:rsid w:val="002149E3"/>
    <w:rsid w:val="00216A7C"/>
    <w:rsid w:val="00217319"/>
    <w:rsid w:val="00217920"/>
    <w:rsid w:val="00221CA0"/>
    <w:rsid w:val="00221ED5"/>
    <w:rsid w:val="002229D2"/>
    <w:rsid w:val="00222DA0"/>
    <w:rsid w:val="00223083"/>
    <w:rsid w:val="0022333C"/>
    <w:rsid w:val="00223D82"/>
    <w:rsid w:val="00223EF4"/>
    <w:rsid w:val="002241AA"/>
    <w:rsid w:val="0022488D"/>
    <w:rsid w:val="002255F7"/>
    <w:rsid w:val="00230547"/>
    <w:rsid w:val="00230620"/>
    <w:rsid w:val="00230752"/>
    <w:rsid w:val="00230FB3"/>
    <w:rsid w:val="00231895"/>
    <w:rsid w:val="00232AB3"/>
    <w:rsid w:val="00236BAF"/>
    <w:rsid w:val="002372D6"/>
    <w:rsid w:val="00240E22"/>
    <w:rsid w:val="00241190"/>
    <w:rsid w:val="002420AE"/>
    <w:rsid w:val="00242831"/>
    <w:rsid w:val="00242961"/>
    <w:rsid w:val="002440B2"/>
    <w:rsid w:val="00246CC1"/>
    <w:rsid w:val="0024789D"/>
    <w:rsid w:val="00247E01"/>
    <w:rsid w:val="00247E68"/>
    <w:rsid w:val="002502FA"/>
    <w:rsid w:val="00250998"/>
    <w:rsid w:val="0025257F"/>
    <w:rsid w:val="0025268C"/>
    <w:rsid w:val="00252B47"/>
    <w:rsid w:val="00252C63"/>
    <w:rsid w:val="00254601"/>
    <w:rsid w:val="00254685"/>
    <w:rsid w:val="002554E0"/>
    <w:rsid w:val="002556A1"/>
    <w:rsid w:val="00255783"/>
    <w:rsid w:val="002564AA"/>
    <w:rsid w:val="00257671"/>
    <w:rsid w:val="002610FA"/>
    <w:rsid w:val="002622E8"/>
    <w:rsid w:val="00262B6B"/>
    <w:rsid w:val="00264693"/>
    <w:rsid w:val="002658B8"/>
    <w:rsid w:val="00267C62"/>
    <w:rsid w:val="002714EC"/>
    <w:rsid w:val="00273A0A"/>
    <w:rsid w:val="00273A1F"/>
    <w:rsid w:val="00274501"/>
    <w:rsid w:val="00274659"/>
    <w:rsid w:val="00274700"/>
    <w:rsid w:val="00275581"/>
    <w:rsid w:val="00276ECA"/>
    <w:rsid w:val="00277752"/>
    <w:rsid w:val="00280C0F"/>
    <w:rsid w:val="00281B35"/>
    <w:rsid w:val="00281C9C"/>
    <w:rsid w:val="002828F5"/>
    <w:rsid w:val="00282A95"/>
    <w:rsid w:val="002830B8"/>
    <w:rsid w:val="002840BD"/>
    <w:rsid w:val="00284C7A"/>
    <w:rsid w:val="00284FCC"/>
    <w:rsid w:val="002855F0"/>
    <w:rsid w:val="002857B6"/>
    <w:rsid w:val="00285B20"/>
    <w:rsid w:val="00285B58"/>
    <w:rsid w:val="00285ECC"/>
    <w:rsid w:val="00290765"/>
    <w:rsid w:val="00291EF2"/>
    <w:rsid w:val="00293746"/>
    <w:rsid w:val="00294926"/>
    <w:rsid w:val="00294F29"/>
    <w:rsid w:val="002A11BA"/>
    <w:rsid w:val="002A1B91"/>
    <w:rsid w:val="002A2E99"/>
    <w:rsid w:val="002A6578"/>
    <w:rsid w:val="002A6AA4"/>
    <w:rsid w:val="002A7C08"/>
    <w:rsid w:val="002B11DA"/>
    <w:rsid w:val="002B17FD"/>
    <w:rsid w:val="002B1AD4"/>
    <w:rsid w:val="002B4073"/>
    <w:rsid w:val="002B4AF5"/>
    <w:rsid w:val="002B53B1"/>
    <w:rsid w:val="002B57B6"/>
    <w:rsid w:val="002B7FE6"/>
    <w:rsid w:val="002C03B7"/>
    <w:rsid w:val="002C3860"/>
    <w:rsid w:val="002C5092"/>
    <w:rsid w:val="002C5097"/>
    <w:rsid w:val="002C5D65"/>
    <w:rsid w:val="002D1389"/>
    <w:rsid w:val="002D192C"/>
    <w:rsid w:val="002D351B"/>
    <w:rsid w:val="002D3C11"/>
    <w:rsid w:val="002D42FE"/>
    <w:rsid w:val="002D58B7"/>
    <w:rsid w:val="002D67F0"/>
    <w:rsid w:val="002D72C5"/>
    <w:rsid w:val="002D730D"/>
    <w:rsid w:val="002D73E4"/>
    <w:rsid w:val="002E02D6"/>
    <w:rsid w:val="002E057E"/>
    <w:rsid w:val="002E0E60"/>
    <w:rsid w:val="002E264C"/>
    <w:rsid w:val="002E4D8E"/>
    <w:rsid w:val="002E621D"/>
    <w:rsid w:val="002E69AC"/>
    <w:rsid w:val="002E69F2"/>
    <w:rsid w:val="002E7EAF"/>
    <w:rsid w:val="002F2045"/>
    <w:rsid w:val="002F479B"/>
    <w:rsid w:val="002F47C7"/>
    <w:rsid w:val="002F5DE0"/>
    <w:rsid w:val="002F5E8F"/>
    <w:rsid w:val="002F6332"/>
    <w:rsid w:val="002F6DBA"/>
    <w:rsid w:val="00303272"/>
    <w:rsid w:val="0030399E"/>
    <w:rsid w:val="00303E81"/>
    <w:rsid w:val="0030545D"/>
    <w:rsid w:val="00305ACD"/>
    <w:rsid w:val="003068C2"/>
    <w:rsid w:val="00307079"/>
    <w:rsid w:val="0031230A"/>
    <w:rsid w:val="0031454F"/>
    <w:rsid w:val="003171A9"/>
    <w:rsid w:val="003203AE"/>
    <w:rsid w:val="00321178"/>
    <w:rsid w:val="00321597"/>
    <w:rsid w:val="00322D70"/>
    <w:rsid w:val="003234B6"/>
    <w:rsid w:val="00324D6E"/>
    <w:rsid w:val="00325D36"/>
    <w:rsid w:val="003273A6"/>
    <w:rsid w:val="00327B57"/>
    <w:rsid w:val="0033071D"/>
    <w:rsid w:val="0033137C"/>
    <w:rsid w:val="00331595"/>
    <w:rsid w:val="00333A21"/>
    <w:rsid w:val="00334C2B"/>
    <w:rsid w:val="00335DCE"/>
    <w:rsid w:val="00335EE7"/>
    <w:rsid w:val="003364E0"/>
    <w:rsid w:val="00336CFD"/>
    <w:rsid w:val="003407B5"/>
    <w:rsid w:val="0034144A"/>
    <w:rsid w:val="003422FE"/>
    <w:rsid w:val="00344587"/>
    <w:rsid w:val="0034568B"/>
    <w:rsid w:val="00346A75"/>
    <w:rsid w:val="003472A0"/>
    <w:rsid w:val="003472A3"/>
    <w:rsid w:val="003511DD"/>
    <w:rsid w:val="003518C6"/>
    <w:rsid w:val="00352222"/>
    <w:rsid w:val="0035357E"/>
    <w:rsid w:val="00354541"/>
    <w:rsid w:val="0035626A"/>
    <w:rsid w:val="00356E88"/>
    <w:rsid w:val="0035794F"/>
    <w:rsid w:val="00364A6E"/>
    <w:rsid w:val="00364D8B"/>
    <w:rsid w:val="00364F1A"/>
    <w:rsid w:val="00365933"/>
    <w:rsid w:val="003668B4"/>
    <w:rsid w:val="00366E92"/>
    <w:rsid w:val="0036739E"/>
    <w:rsid w:val="003704A6"/>
    <w:rsid w:val="00370EC1"/>
    <w:rsid w:val="00374852"/>
    <w:rsid w:val="00374DCA"/>
    <w:rsid w:val="0037561E"/>
    <w:rsid w:val="003757B0"/>
    <w:rsid w:val="00375C01"/>
    <w:rsid w:val="003761D1"/>
    <w:rsid w:val="00376801"/>
    <w:rsid w:val="00376DEF"/>
    <w:rsid w:val="00376E89"/>
    <w:rsid w:val="003773C9"/>
    <w:rsid w:val="003819C6"/>
    <w:rsid w:val="00382A27"/>
    <w:rsid w:val="003832CC"/>
    <w:rsid w:val="00384842"/>
    <w:rsid w:val="00385FF8"/>
    <w:rsid w:val="00387131"/>
    <w:rsid w:val="00387235"/>
    <w:rsid w:val="00390DC2"/>
    <w:rsid w:val="003923A7"/>
    <w:rsid w:val="00392806"/>
    <w:rsid w:val="00395A11"/>
    <w:rsid w:val="00395F71"/>
    <w:rsid w:val="003977AC"/>
    <w:rsid w:val="0039798A"/>
    <w:rsid w:val="00397C7B"/>
    <w:rsid w:val="003A0958"/>
    <w:rsid w:val="003A208E"/>
    <w:rsid w:val="003A22FB"/>
    <w:rsid w:val="003A364D"/>
    <w:rsid w:val="003A44D0"/>
    <w:rsid w:val="003A473C"/>
    <w:rsid w:val="003A5465"/>
    <w:rsid w:val="003A5FD5"/>
    <w:rsid w:val="003A6C8D"/>
    <w:rsid w:val="003A7723"/>
    <w:rsid w:val="003A7821"/>
    <w:rsid w:val="003A7833"/>
    <w:rsid w:val="003A7E1B"/>
    <w:rsid w:val="003B151F"/>
    <w:rsid w:val="003B2703"/>
    <w:rsid w:val="003B280B"/>
    <w:rsid w:val="003B4334"/>
    <w:rsid w:val="003B4975"/>
    <w:rsid w:val="003B558E"/>
    <w:rsid w:val="003B6E16"/>
    <w:rsid w:val="003B7C5D"/>
    <w:rsid w:val="003C0915"/>
    <w:rsid w:val="003C34CB"/>
    <w:rsid w:val="003C3F90"/>
    <w:rsid w:val="003C4B9C"/>
    <w:rsid w:val="003C4C0D"/>
    <w:rsid w:val="003C5797"/>
    <w:rsid w:val="003C5F31"/>
    <w:rsid w:val="003C78DD"/>
    <w:rsid w:val="003D164B"/>
    <w:rsid w:val="003D25AE"/>
    <w:rsid w:val="003D3D61"/>
    <w:rsid w:val="003D4585"/>
    <w:rsid w:val="003D4F77"/>
    <w:rsid w:val="003D5402"/>
    <w:rsid w:val="003D5C08"/>
    <w:rsid w:val="003D6755"/>
    <w:rsid w:val="003E0811"/>
    <w:rsid w:val="003E0EB0"/>
    <w:rsid w:val="003E19BD"/>
    <w:rsid w:val="003E2F18"/>
    <w:rsid w:val="003E3751"/>
    <w:rsid w:val="003E48C2"/>
    <w:rsid w:val="003E526E"/>
    <w:rsid w:val="003E6433"/>
    <w:rsid w:val="003E77A5"/>
    <w:rsid w:val="003F101E"/>
    <w:rsid w:val="003F5B33"/>
    <w:rsid w:val="003F5D63"/>
    <w:rsid w:val="004016ED"/>
    <w:rsid w:val="004025F6"/>
    <w:rsid w:val="0040285D"/>
    <w:rsid w:val="00402D39"/>
    <w:rsid w:val="00403265"/>
    <w:rsid w:val="0040393B"/>
    <w:rsid w:val="00403946"/>
    <w:rsid w:val="00403E94"/>
    <w:rsid w:val="00403F5A"/>
    <w:rsid w:val="00405B6E"/>
    <w:rsid w:val="0040692B"/>
    <w:rsid w:val="00406A25"/>
    <w:rsid w:val="00410031"/>
    <w:rsid w:val="00410EC7"/>
    <w:rsid w:val="00411F08"/>
    <w:rsid w:val="00412F90"/>
    <w:rsid w:val="004153EF"/>
    <w:rsid w:val="0041796C"/>
    <w:rsid w:val="0042003A"/>
    <w:rsid w:val="00420489"/>
    <w:rsid w:val="0042084A"/>
    <w:rsid w:val="00422A64"/>
    <w:rsid w:val="00422F9C"/>
    <w:rsid w:val="0042393C"/>
    <w:rsid w:val="004256F3"/>
    <w:rsid w:val="004279CA"/>
    <w:rsid w:val="00427AEA"/>
    <w:rsid w:val="00430053"/>
    <w:rsid w:val="00430B28"/>
    <w:rsid w:val="00430EE4"/>
    <w:rsid w:val="004321A5"/>
    <w:rsid w:val="0043437F"/>
    <w:rsid w:val="00435534"/>
    <w:rsid w:val="0043638A"/>
    <w:rsid w:val="00437856"/>
    <w:rsid w:val="00437FBC"/>
    <w:rsid w:val="004405EE"/>
    <w:rsid w:val="004407D8"/>
    <w:rsid w:val="0044233C"/>
    <w:rsid w:val="004433D1"/>
    <w:rsid w:val="0044388F"/>
    <w:rsid w:val="00445DBE"/>
    <w:rsid w:val="00446677"/>
    <w:rsid w:val="004470A7"/>
    <w:rsid w:val="00447567"/>
    <w:rsid w:val="00450117"/>
    <w:rsid w:val="004508FA"/>
    <w:rsid w:val="0045169E"/>
    <w:rsid w:val="004522F2"/>
    <w:rsid w:val="004527EA"/>
    <w:rsid w:val="00453EDA"/>
    <w:rsid w:val="00454D6A"/>
    <w:rsid w:val="00455148"/>
    <w:rsid w:val="0045556B"/>
    <w:rsid w:val="004556AD"/>
    <w:rsid w:val="00456433"/>
    <w:rsid w:val="00456A3F"/>
    <w:rsid w:val="00456F71"/>
    <w:rsid w:val="00457354"/>
    <w:rsid w:val="00460766"/>
    <w:rsid w:val="00461FC7"/>
    <w:rsid w:val="00462430"/>
    <w:rsid w:val="004624E3"/>
    <w:rsid w:val="00462A88"/>
    <w:rsid w:val="00465B4F"/>
    <w:rsid w:val="00465F3F"/>
    <w:rsid w:val="00466FA9"/>
    <w:rsid w:val="00467FFE"/>
    <w:rsid w:val="00471608"/>
    <w:rsid w:val="00472930"/>
    <w:rsid w:val="00473453"/>
    <w:rsid w:val="00473BDB"/>
    <w:rsid w:val="00474D36"/>
    <w:rsid w:val="0047646E"/>
    <w:rsid w:val="0047710B"/>
    <w:rsid w:val="004862A9"/>
    <w:rsid w:val="004870F5"/>
    <w:rsid w:val="0049049E"/>
    <w:rsid w:val="00491E70"/>
    <w:rsid w:val="00492F07"/>
    <w:rsid w:val="00493719"/>
    <w:rsid w:val="00494C57"/>
    <w:rsid w:val="00495099"/>
    <w:rsid w:val="0049533A"/>
    <w:rsid w:val="004974D5"/>
    <w:rsid w:val="00497600"/>
    <w:rsid w:val="004A0520"/>
    <w:rsid w:val="004A3485"/>
    <w:rsid w:val="004A56C4"/>
    <w:rsid w:val="004B08FD"/>
    <w:rsid w:val="004B25CD"/>
    <w:rsid w:val="004B296E"/>
    <w:rsid w:val="004B2F0D"/>
    <w:rsid w:val="004B3330"/>
    <w:rsid w:val="004B3654"/>
    <w:rsid w:val="004B655D"/>
    <w:rsid w:val="004C35AF"/>
    <w:rsid w:val="004C5B0D"/>
    <w:rsid w:val="004C608D"/>
    <w:rsid w:val="004C6275"/>
    <w:rsid w:val="004C730E"/>
    <w:rsid w:val="004D0130"/>
    <w:rsid w:val="004D19D4"/>
    <w:rsid w:val="004D284D"/>
    <w:rsid w:val="004D3F44"/>
    <w:rsid w:val="004D477D"/>
    <w:rsid w:val="004D4C52"/>
    <w:rsid w:val="004D4DFF"/>
    <w:rsid w:val="004D5867"/>
    <w:rsid w:val="004D60ED"/>
    <w:rsid w:val="004D6508"/>
    <w:rsid w:val="004D6BDD"/>
    <w:rsid w:val="004D75BE"/>
    <w:rsid w:val="004E111F"/>
    <w:rsid w:val="004E16D3"/>
    <w:rsid w:val="004E1F78"/>
    <w:rsid w:val="004E281A"/>
    <w:rsid w:val="004E4057"/>
    <w:rsid w:val="004E40F3"/>
    <w:rsid w:val="004E5261"/>
    <w:rsid w:val="004E579F"/>
    <w:rsid w:val="004E75DA"/>
    <w:rsid w:val="004F1E3A"/>
    <w:rsid w:val="004F2518"/>
    <w:rsid w:val="004F6336"/>
    <w:rsid w:val="004F6F2B"/>
    <w:rsid w:val="00502FBD"/>
    <w:rsid w:val="00504063"/>
    <w:rsid w:val="005047F7"/>
    <w:rsid w:val="00504D51"/>
    <w:rsid w:val="005057CC"/>
    <w:rsid w:val="00505976"/>
    <w:rsid w:val="00505A42"/>
    <w:rsid w:val="00507035"/>
    <w:rsid w:val="005076D6"/>
    <w:rsid w:val="005100B9"/>
    <w:rsid w:val="005206B7"/>
    <w:rsid w:val="0052076B"/>
    <w:rsid w:val="00520AD8"/>
    <w:rsid w:val="00520FE8"/>
    <w:rsid w:val="00521E6C"/>
    <w:rsid w:val="00521FD3"/>
    <w:rsid w:val="00523A8F"/>
    <w:rsid w:val="00525A50"/>
    <w:rsid w:val="005261CD"/>
    <w:rsid w:val="00527674"/>
    <w:rsid w:val="00527FFA"/>
    <w:rsid w:val="0053546A"/>
    <w:rsid w:val="00535767"/>
    <w:rsid w:val="00536746"/>
    <w:rsid w:val="005369BC"/>
    <w:rsid w:val="00536B93"/>
    <w:rsid w:val="00536D9B"/>
    <w:rsid w:val="005374A3"/>
    <w:rsid w:val="005377BB"/>
    <w:rsid w:val="0053782E"/>
    <w:rsid w:val="005402D8"/>
    <w:rsid w:val="0054092A"/>
    <w:rsid w:val="005424D2"/>
    <w:rsid w:val="00542A21"/>
    <w:rsid w:val="0054398D"/>
    <w:rsid w:val="00544B29"/>
    <w:rsid w:val="00544B3B"/>
    <w:rsid w:val="00544C1F"/>
    <w:rsid w:val="0054597A"/>
    <w:rsid w:val="00545BAF"/>
    <w:rsid w:val="00546219"/>
    <w:rsid w:val="00547365"/>
    <w:rsid w:val="005504FA"/>
    <w:rsid w:val="005506F2"/>
    <w:rsid w:val="00552506"/>
    <w:rsid w:val="0055252E"/>
    <w:rsid w:val="00552780"/>
    <w:rsid w:val="0055307A"/>
    <w:rsid w:val="005535E9"/>
    <w:rsid w:val="005537FE"/>
    <w:rsid w:val="0055422C"/>
    <w:rsid w:val="005563B4"/>
    <w:rsid w:val="005569E3"/>
    <w:rsid w:val="005573A6"/>
    <w:rsid w:val="005604DC"/>
    <w:rsid w:val="00562B3C"/>
    <w:rsid w:val="00564BDB"/>
    <w:rsid w:val="00564F5F"/>
    <w:rsid w:val="005651FD"/>
    <w:rsid w:val="00565F08"/>
    <w:rsid w:val="00566C56"/>
    <w:rsid w:val="0056719B"/>
    <w:rsid w:val="00570958"/>
    <w:rsid w:val="0057115A"/>
    <w:rsid w:val="005740DE"/>
    <w:rsid w:val="00574262"/>
    <w:rsid w:val="0057660D"/>
    <w:rsid w:val="0057674E"/>
    <w:rsid w:val="005808A7"/>
    <w:rsid w:val="00585F0E"/>
    <w:rsid w:val="005870D1"/>
    <w:rsid w:val="00587BD9"/>
    <w:rsid w:val="00587EA6"/>
    <w:rsid w:val="005925ED"/>
    <w:rsid w:val="005931ED"/>
    <w:rsid w:val="00593AA0"/>
    <w:rsid w:val="00594305"/>
    <w:rsid w:val="005952DA"/>
    <w:rsid w:val="0059616C"/>
    <w:rsid w:val="0059737E"/>
    <w:rsid w:val="005A37F3"/>
    <w:rsid w:val="005A3B11"/>
    <w:rsid w:val="005A6680"/>
    <w:rsid w:val="005B047E"/>
    <w:rsid w:val="005B0B0B"/>
    <w:rsid w:val="005B0B32"/>
    <w:rsid w:val="005B253B"/>
    <w:rsid w:val="005B30BA"/>
    <w:rsid w:val="005B3C4C"/>
    <w:rsid w:val="005B5A47"/>
    <w:rsid w:val="005B5DDC"/>
    <w:rsid w:val="005B67F5"/>
    <w:rsid w:val="005B70FE"/>
    <w:rsid w:val="005B7FD5"/>
    <w:rsid w:val="005C2388"/>
    <w:rsid w:val="005C2CF3"/>
    <w:rsid w:val="005C308C"/>
    <w:rsid w:val="005C6385"/>
    <w:rsid w:val="005C64E1"/>
    <w:rsid w:val="005C6D2D"/>
    <w:rsid w:val="005D0997"/>
    <w:rsid w:val="005D0E27"/>
    <w:rsid w:val="005D1799"/>
    <w:rsid w:val="005D2645"/>
    <w:rsid w:val="005D2918"/>
    <w:rsid w:val="005D36A8"/>
    <w:rsid w:val="005D490E"/>
    <w:rsid w:val="005D50ED"/>
    <w:rsid w:val="005D7607"/>
    <w:rsid w:val="005E020E"/>
    <w:rsid w:val="005E0686"/>
    <w:rsid w:val="005E1AE3"/>
    <w:rsid w:val="005E28E6"/>
    <w:rsid w:val="005E29F5"/>
    <w:rsid w:val="005E333D"/>
    <w:rsid w:val="005E39A3"/>
    <w:rsid w:val="005E4D07"/>
    <w:rsid w:val="005E4E73"/>
    <w:rsid w:val="005E5252"/>
    <w:rsid w:val="005E52A7"/>
    <w:rsid w:val="005E5A7A"/>
    <w:rsid w:val="005E5F46"/>
    <w:rsid w:val="005E6482"/>
    <w:rsid w:val="005E6FB3"/>
    <w:rsid w:val="005F1589"/>
    <w:rsid w:val="005F2AB0"/>
    <w:rsid w:val="005F4921"/>
    <w:rsid w:val="005F4959"/>
    <w:rsid w:val="005F5B0C"/>
    <w:rsid w:val="005F6770"/>
    <w:rsid w:val="005F6A33"/>
    <w:rsid w:val="00600092"/>
    <w:rsid w:val="00600323"/>
    <w:rsid w:val="00602AD3"/>
    <w:rsid w:val="0060355B"/>
    <w:rsid w:val="006038DE"/>
    <w:rsid w:val="00604744"/>
    <w:rsid w:val="0060556D"/>
    <w:rsid w:val="00607CAE"/>
    <w:rsid w:val="0061165C"/>
    <w:rsid w:val="006233CD"/>
    <w:rsid w:val="006244D9"/>
    <w:rsid w:val="00624904"/>
    <w:rsid w:val="0062715F"/>
    <w:rsid w:val="006275B2"/>
    <w:rsid w:val="006311E2"/>
    <w:rsid w:val="0063197C"/>
    <w:rsid w:val="006333FB"/>
    <w:rsid w:val="0063358B"/>
    <w:rsid w:val="00633F99"/>
    <w:rsid w:val="006355DD"/>
    <w:rsid w:val="00636B3D"/>
    <w:rsid w:val="00636D17"/>
    <w:rsid w:val="00641C78"/>
    <w:rsid w:val="00641D6B"/>
    <w:rsid w:val="00642455"/>
    <w:rsid w:val="0064283F"/>
    <w:rsid w:val="00642E48"/>
    <w:rsid w:val="00643090"/>
    <w:rsid w:val="006462F8"/>
    <w:rsid w:val="006474B6"/>
    <w:rsid w:val="00650CD9"/>
    <w:rsid w:val="006568E6"/>
    <w:rsid w:val="006571BE"/>
    <w:rsid w:val="00657CAB"/>
    <w:rsid w:val="006610F9"/>
    <w:rsid w:val="00662BA3"/>
    <w:rsid w:val="00663B30"/>
    <w:rsid w:val="00663EF0"/>
    <w:rsid w:val="0066514A"/>
    <w:rsid w:val="00666460"/>
    <w:rsid w:val="006666A2"/>
    <w:rsid w:val="00667B50"/>
    <w:rsid w:val="00667D36"/>
    <w:rsid w:val="0067042D"/>
    <w:rsid w:val="00670530"/>
    <w:rsid w:val="00670D14"/>
    <w:rsid w:val="006716A1"/>
    <w:rsid w:val="00671972"/>
    <w:rsid w:val="00672C80"/>
    <w:rsid w:val="00673211"/>
    <w:rsid w:val="00674D9C"/>
    <w:rsid w:val="00674EA9"/>
    <w:rsid w:val="0067515F"/>
    <w:rsid w:val="00676A34"/>
    <w:rsid w:val="00680666"/>
    <w:rsid w:val="00680FC6"/>
    <w:rsid w:val="00683219"/>
    <w:rsid w:val="00683B62"/>
    <w:rsid w:val="00684FEA"/>
    <w:rsid w:val="00685169"/>
    <w:rsid w:val="00685FE9"/>
    <w:rsid w:val="00686EB8"/>
    <w:rsid w:val="00687F5C"/>
    <w:rsid w:val="00692275"/>
    <w:rsid w:val="006936F3"/>
    <w:rsid w:val="006978AD"/>
    <w:rsid w:val="00697A63"/>
    <w:rsid w:val="006A3DF5"/>
    <w:rsid w:val="006A4BBC"/>
    <w:rsid w:val="006A72FB"/>
    <w:rsid w:val="006B3341"/>
    <w:rsid w:val="006B6C21"/>
    <w:rsid w:val="006C1F11"/>
    <w:rsid w:val="006C1F28"/>
    <w:rsid w:val="006C29F7"/>
    <w:rsid w:val="006C2AC8"/>
    <w:rsid w:val="006C2DAD"/>
    <w:rsid w:val="006C2EDF"/>
    <w:rsid w:val="006C308D"/>
    <w:rsid w:val="006C5114"/>
    <w:rsid w:val="006C5242"/>
    <w:rsid w:val="006C5701"/>
    <w:rsid w:val="006C5B4E"/>
    <w:rsid w:val="006C64DE"/>
    <w:rsid w:val="006D001C"/>
    <w:rsid w:val="006D29CE"/>
    <w:rsid w:val="006D30C1"/>
    <w:rsid w:val="006D40C9"/>
    <w:rsid w:val="006D58E5"/>
    <w:rsid w:val="006D5ED9"/>
    <w:rsid w:val="006D5FE5"/>
    <w:rsid w:val="006D6724"/>
    <w:rsid w:val="006D68AF"/>
    <w:rsid w:val="006D7E1F"/>
    <w:rsid w:val="006E1882"/>
    <w:rsid w:val="006E4473"/>
    <w:rsid w:val="006E502D"/>
    <w:rsid w:val="006E6245"/>
    <w:rsid w:val="006E662E"/>
    <w:rsid w:val="006E774D"/>
    <w:rsid w:val="006F066B"/>
    <w:rsid w:val="006F3440"/>
    <w:rsid w:val="006F3DC7"/>
    <w:rsid w:val="006F53D1"/>
    <w:rsid w:val="006F72D6"/>
    <w:rsid w:val="00700AB9"/>
    <w:rsid w:val="0070244A"/>
    <w:rsid w:val="007036F8"/>
    <w:rsid w:val="00704CB2"/>
    <w:rsid w:val="00704FF6"/>
    <w:rsid w:val="00705A18"/>
    <w:rsid w:val="00705C42"/>
    <w:rsid w:val="00706AEB"/>
    <w:rsid w:val="00706D46"/>
    <w:rsid w:val="00707764"/>
    <w:rsid w:val="007105B4"/>
    <w:rsid w:val="00713008"/>
    <w:rsid w:val="00713AF9"/>
    <w:rsid w:val="00715492"/>
    <w:rsid w:val="00720E53"/>
    <w:rsid w:val="0072184E"/>
    <w:rsid w:val="00722171"/>
    <w:rsid w:val="007224E9"/>
    <w:rsid w:val="00722781"/>
    <w:rsid w:val="00723D75"/>
    <w:rsid w:val="0072437F"/>
    <w:rsid w:val="007247F8"/>
    <w:rsid w:val="007248D0"/>
    <w:rsid w:val="007273A4"/>
    <w:rsid w:val="0072755C"/>
    <w:rsid w:val="0072781B"/>
    <w:rsid w:val="007336C7"/>
    <w:rsid w:val="00733B7C"/>
    <w:rsid w:val="00734F62"/>
    <w:rsid w:val="00735098"/>
    <w:rsid w:val="0073787C"/>
    <w:rsid w:val="007424D0"/>
    <w:rsid w:val="007427A2"/>
    <w:rsid w:val="007427E8"/>
    <w:rsid w:val="00743F47"/>
    <w:rsid w:val="00747DE7"/>
    <w:rsid w:val="00747EC7"/>
    <w:rsid w:val="0075083D"/>
    <w:rsid w:val="00750C4E"/>
    <w:rsid w:val="00752519"/>
    <w:rsid w:val="00752C53"/>
    <w:rsid w:val="00753750"/>
    <w:rsid w:val="00754392"/>
    <w:rsid w:val="0075635B"/>
    <w:rsid w:val="007569C5"/>
    <w:rsid w:val="00757373"/>
    <w:rsid w:val="00757769"/>
    <w:rsid w:val="00761354"/>
    <w:rsid w:val="007615C6"/>
    <w:rsid w:val="007637E7"/>
    <w:rsid w:val="00770515"/>
    <w:rsid w:val="00770EB7"/>
    <w:rsid w:val="00771234"/>
    <w:rsid w:val="00771EC3"/>
    <w:rsid w:val="0077288D"/>
    <w:rsid w:val="00776331"/>
    <w:rsid w:val="007765C3"/>
    <w:rsid w:val="00776EBE"/>
    <w:rsid w:val="0077704C"/>
    <w:rsid w:val="00780A1C"/>
    <w:rsid w:val="00781723"/>
    <w:rsid w:val="00781944"/>
    <w:rsid w:val="00783FCD"/>
    <w:rsid w:val="007873E8"/>
    <w:rsid w:val="00787CD7"/>
    <w:rsid w:val="00787D5A"/>
    <w:rsid w:val="00790030"/>
    <w:rsid w:val="00791946"/>
    <w:rsid w:val="00791B20"/>
    <w:rsid w:val="00792B62"/>
    <w:rsid w:val="00792BC2"/>
    <w:rsid w:val="00794B5F"/>
    <w:rsid w:val="00795120"/>
    <w:rsid w:val="00795D15"/>
    <w:rsid w:val="00795D77"/>
    <w:rsid w:val="007963A9"/>
    <w:rsid w:val="00797AFC"/>
    <w:rsid w:val="007A079A"/>
    <w:rsid w:val="007A08ED"/>
    <w:rsid w:val="007A1ABF"/>
    <w:rsid w:val="007A21D8"/>
    <w:rsid w:val="007A28E8"/>
    <w:rsid w:val="007A4671"/>
    <w:rsid w:val="007A490B"/>
    <w:rsid w:val="007B0068"/>
    <w:rsid w:val="007B1143"/>
    <w:rsid w:val="007B1C61"/>
    <w:rsid w:val="007B2021"/>
    <w:rsid w:val="007B2C5B"/>
    <w:rsid w:val="007B2E75"/>
    <w:rsid w:val="007B3C3E"/>
    <w:rsid w:val="007B3FD1"/>
    <w:rsid w:val="007B481D"/>
    <w:rsid w:val="007B4DED"/>
    <w:rsid w:val="007B5686"/>
    <w:rsid w:val="007B5E67"/>
    <w:rsid w:val="007C0EEC"/>
    <w:rsid w:val="007C254E"/>
    <w:rsid w:val="007C6718"/>
    <w:rsid w:val="007D5110"/>
    <w:rsid w:val="007D62B2"/>
    <w:rsid w:val="007D6788"/>
    <w:rsid w:val="007D749B"/>
    <w:rsid w:val="007E01B8"/>
    <w:rsid w:val="007E4706"/>
    <w:rsid w:val="007E6D49"/>
    <w:rsid w:val="007E7DE5"/>
    <w:rsid w:val="007E7DF9"/>
    <w:rsid w:val="007F18C5"/>
    <w:rsid w:val="007F27E8"/>
    <w:rsid w:val="007F3A9D"/>
    <w:rsid w:val="007F3B75"/>
    <w:rsid w:val="007F49DE"/>
    <w:rsid w:val="007F6340"/>
    <w:rsid w:val="008000B8"/>
    <w:rsid w:val="0080066C"/>
    <w:rsid w:val="00800823"/>
    <w:rsid w:val="00801A97"/>
    <w:rsid w:val="00801AA8"/>
    <w:rsid w:val="00802E6E"/>
    <w:rsid w:val="00803634"/>
    <w:rsid w:val="00803977"/>
    <w:rsid w:val="00805C92"/>
    <w:rsid w:val="0080601F"/>
    <w:rsid w:val="008060AE"/>
    <w:rsid w:val="00806ABD"/>
    <w:rsid w:val="00807224"/>
    <w:rsid w:val="008078E7"/>
    <w:rsid w:val="008078FA"/>
    <w:rsid w:val="00807B26"/>
    <w:rsid w:val="00807DC4"/>
    <w:rsid w:val="008103D5"/>
    <w:rsid w:val="00810A99"/>
    <w:rsid w:val="008117EB"/>
    <w:rsid w:val="008119E0"/>
    <w:rsid w:val="00811F9E"/>
    <w:rsid w:val="008123E9"/>
    <w:rsid w:val="00813FBA"/>
    <w:rsid w:val="00814900"/>
    <w:rsid w:val="008149E9"/>
    <w:rsid w:val="008165C9"/>
    <w:rsid w:val="00817E5F"/>
    <w:rsid w:val="00820336"/>
    <w:rsid w:val="00820586"/>
    <w:rsid w:val="00820610"/>
    <w:rsid w:val="00821A55"/>
    <w:rsid w:val="00821A65"/>
    <w:rsid w:val="00822E0E"/>
    <w:rsid w:val="008237BF"/>
    <w:rsid w:val="008240D0"/>
    <w:rsid w:val="00824120"/>
    <w:rsid w:val="00824282"/>
    <w:rsid w:val="00824F9B"/>
    <w:rsid w:val="008254BA"/>
    <w:rsid w:val="00826437"/>
    <w:rsid w:val="00826E1C"/>
    <w:rsid w:val="00831F92"/>
    <w:rsid w:val="00832DC2"/>
    <w:rsid w:val="0083302A"/>
    <w:rsid w:val="008340A7"/>
    <w:rsid w:val="008370E1"/>
    <w:rsid w:val="00837772"/>
    <w:rsid w:val="00837C71"/>
    <w:rsid w:val="00837CC9"/>
    <w:rsid w:val="00837E47"/>
    <w:rsid w:val="0084479C"/>
    <w:rsid w:val="00844D2B"/>
    <w:rsid w:val="00845299"/>
    <w:rsid w:val="00845959"/>
    <w:rsid w:val="0084648C"/>
    <w:rsid w:val="00846767"/>
    <w:rsid w:val="00846CB8"/>
    <w:rsid w:val="00847BD2"/>
    <w:rsid w:val="00852E8C"/>
    <w:rsid w:val="0085371A"/>
    <w:rsid w:val="00853DAE"/>
    <w:rsid w:val="00853F95"/>
    <w:rsid w:val="0086011A"/>
    <w:rsid w:val="00860518"/>
    <w:rsid w:val="0086086F"/>
    <w:rsid w:val="008636B8"/>
    <w:rsid w:val="00863778"/>
    <w:rsid w:val="00863AEC"/>
    <w:rsid w:val="008644A3"/>
    <w:rsid w:val="00864BC9"/>
    <w:rsid w:val="008652D5"/>
    <w:rsid w:val="00866454"/>
    <w:rsid w:val="00867ABA"/>
    <w:rsid w:val="0087254D"/>
    <w:rsid w:val="00873663"/>
    <w:rsid w:val="008758B6"/>
    <w:rsid w:val="0087666A"/>
    <w:rsid w:val="00877B0B"/>
    <w:rsid w:val="00877CAE"/>
    <w:rsid w:val="008822A0"/>
    <w:rsid w:val="00883E1B"/>
    <w:rsid w:val="00884034"/>
    <w:rsid w:val="0088491A"/>
    <w:rsid w:val="00890AE7"/>
    <w:rsid w:val="008913D0"/>
    <w:rsid w:val="00891D4E"/>
    <w:rsid w:val="00892811"/>
    <w:rsid w:val="008933CC"/>
    <w:rsid w:val="008943A4"/>
    <w:rsid w:val="00894495"/>
    <w:rsid w:val="00894E36"/>
    <w:rsid w:val="008951F0"/>
    <w:rsid w:val="008A12A0"/>
    <w:rsid w:val="008A1DDF"/>
    <w:rsid w:val="008A2913"/>
    <w:rsid w:val="008A3D57"/>
    <w:rsid w:val="008A573C"/>
    <w:rsid w:val="008A5804"/>
    <w:rsid w:val="008A6594"/>
    <w:rsid w:val="008A65CC"/>
    <w:rsid w:val="008A685E"/>
    <w:rsid w:val="008A697A"/>
    <w:rsid w:val="008A6D20"/>
    <w:rsid w:val="008A6EF8"/>
    <w:rsid w:val="008B0034"/>
    <w:rsid w:val="008B12B4"/>
    <w:rsid w:val="008B37D4"/>
    <w:rsid w:val="008B3BA2"/>
    <w:rsid w:val="008B4B31"/>
    <w:rsid w:val="008B4D8A"/>
    <w:rsid w:val="008B535A"/>
    <w:rsid w:val="008B7CC5"/>
    <w:rsid w:val="008B7CD5"/>
    <w:rsid w:val="008C25BB"/>
    <w:rsid w:val="008C31FE"/>
    <w:rsid w:val="008C43EB"/>
    <w:rsid w:val="008C4B40"/>
    <w:rsid w:val="008C5D61"/>
    <w:rsid w:val="008C6DCD"/>
    <w:rsid w:val="008D0EA2"/>
    <w:rsid w:val="008D0EC8"/>
    <w:rsid w:val="008D1BC5"/>
    <w:rsid w:val="008D2F1A"/>
    <w:rsid w:val="008D432D"/>
    <w:rsid w:val="008D78F9"/>
    <w:rsid w:val="008D7F24"/>
    <w:rsid w:val="008E07E5"/>
    <w:rsid w:val="008E0B7C"/>
    <w:rsid w:val="008E18C8"/>
    <w:rsid w:val="008E3208"/>
    <w:rsid w:val="008E3882"/>
    <w:rsid w:val="008E38D0"/>
    <w:rsid w:val="008E4C7C"/>
    <w:rsid w:val="008F06F9"/>
    <w:rsid w:val="008F090B"/>
    <w:rsid w:val="008F0F8A"/>
    <w:rsid w:val="008F19E7"/>
    <w:rsid w:val="008F19F8"/>
    <w:rsid w:val="008F238D"/>
    <w:rsid w:val="008F2877"/>
    <w:rsid w:val="008F4465"/>
    <w:rsid w:val="008F56DC"/>
    <w:rsid w:val="008F6299"/>
    <w:rsid w:val="008F7353"/>
    <w:rsid w:val="008F76E8"/>
    <w:rsid w:val="008F7B2C"/>
    <w:rsid w:val="0090054A"/>
    <w:rsid w:val="00901F73"/>
    <w:rsid w:val="00902D87"/>
    <w:rsid w:val="00903A15"/>
    <w:rsid w:val="0090508E"/>
    <w:rsid w:val="00912538"/>
    <w:rsid w:val="00912E59"/>
    <w:rsid w:val="00914EBE"/>
    <w:rsid w:val="0091674B"/>
    <w:rsid w:val="009169D5"/>
    <w:rsid w:val="0091796F"/>
    <w:rsid w:val="00920106"/>
    <w:rsid w:val="009208C8"/>
    <w:rsid w:val="009224D0"/>
    <w:rsid w:val="00923CAF"/>
    <w:rsid w:val="00924DF4"/>
    <w:rsid w:val="00930278"/>
    <w:rsid w:val="00932640"/>
    <w:rsid w:val="00932BC3"/>
    <w:rsid w:val="0093366B"/>
    <w:rsid w:val="00933EDE"/>
    <w:rsid w:val="009345A6"/>
    <w:rsid w:val="00937383"/>
    <w:rsid w:val="009375F8"/>
    <w:rsid w:val="009400C4"/>
    <w:rsid w:val="00944F8A"/>
    <w:rsid w:val="00945601"/>
    <w:rsid w:val="00945683"/>
    <w:rsid w:val="009456CE"/>
    <w:rsid w:val="00946CE1"/>
    <w:rsid w:val="00946FC8"/>
    <w:rsid w:val="00951320"/>
    <w:rsid w:val="00952377"/>
    <w:rsid w:val="00953074"/>
    <w:rsid w:val="009567BF"/>
    <w:rsid w:val="0095757E"/>
    <w:rsid w:val="00960E7F"/>
    <w:rsid w:val="00961AE2"/>
    <w:rsid w:val="00962587"/>
    <w:rsid w:val="00963C1C"/>
    <w:rsid w:val="0096426A"/>
    <w:rsid w:val="009649A2"/>
    <w:rsid w:val="00965344"/>
    <w:rsid w:val="00966A8A"/>
    <w:rsid w:val="00966CFF"/>
    <w:rsid w:val="00972033"/>
    <w:rsid w:val="00972093"/>
    <w:rsid w:val="00974460"/>
    <w:rsid w:val="009750AF"/>
    <w:rsid w:val="009767D5"/>
    <w:rsid w:val="009773AD"/>
    <w:rsid w:val="00977A81"/>
    <w:rsid w:val="00980996"/>
    <w:rsid w:val="00984A9B"/>
    <w:rsid w:val="00984ED3"/>
    <w:rsid w:val="009861EC"/>
    <w:rsid w:val="009900DF"/>
    <w:rsid w:val="00990937"/>
    <w:rsid w:val="009917AE"/>
    <w:rsid w:val="00992588"/>
    <w:rsid w:val="00992AC8"/>
    <w:rsid w:val="0099415F"/>
    <w:rsid w:val="0099424E"/>
    <w:rsid w:val="00995776"/>
    <w:rsid w:val="009965E0"/>
    <w:rsid w:val="0099680B"/>
    <w:rsid w:val="00997984"/>
    <w:rsid w:val="009A0896"/>
    <w:rsid w:val="009A1273"/>
    <w:rsid w:val="009A1DC1"/>
    <w:rsid w:val="009A3C1A"/>
    <w:rsid w:val="009A47F2"/>
    <w:rsid w:val="009A5439"/>
    <w:rsid w:val="009A57C5"/>
    <w:rsid w:val="009A5F7E"/>
    <w:rsid w:val="009A6870"/>
    <w:rsid w:val="009A696A"/>
    <w:rsid w:val="009A6D28"/>
    <w:rsid w:val="009A6E17"/>
    <w:rsid w:val="009A76FA"/>
    <w:rsid w:val="009A775C"/>
    <w:rsid w:val="009B18A5"/>
    <w:rsid w:val="009B1A51"/>
    <w:rsid w:val="009B4765"/>
    <w:rsid w:val="009B4CA5"/>
    <w:rsid w:val="009B5046"/>
    <w:rsid w:val="009B51CC"/>
    <w:rsid w:val="009B5C21"/>
    <w:rsid w:val="009B6589"/>
    <w:rsid w:val="009B6847"/>
    <w:rsid w:val="009B733E"/>
    <w:rsid w:val="009C055D"/>
    <w:rsid w:val="009C0B81"/>
    <w:rsid w:val="009C2AF6"/>
    <w:rsid w:val="009C2DE9"/>
    <w:rsid w:val="009C4BD7"/>
    <w:rsid w:val="009C5CE2"/>
    <w:rsid w:val="009C708C"/>
    <w:rsid w:val="009D07FE"/>
    <w:rsid w:val="009D1644"/>
    <w:rsid w:val="009D16B8"/>
    <w:rsid w:val="009D1D71"/>
    <w:rsid w:val="009D2A07"/>
    <w:rsid w:val="009D2EE3"/>
    <w:rsid w:val="009D3C2C"/>
    <w:rsid w:val="009D4AD6"/>
    <w:rsid w:val="009D6E50"/>
    <w:rsid w:val="009E57B8"/>
    <w:rsid w:val="009E5A18"/>
    <w:rsid w:val="009E7153"/>
    <w:rsid w:val="009F1FE2"/>
    <w:rsid w:val="009F2A5C"/>
    <w:rsid w:val="009F32BC"/>
    <w:rsid w:val="009F3880"/>
    <w:rsid w:val="009F59A8"/>
    <w:rsid w:val="009F7019"/>
    <w:rsid w:val="009F7A75"/>
    <w:rsid w:val="00A00E12"/>
    <w:rsid w:val="00A01701"/>
    <w:rsid w:val="00A021C0"/>
    <w:rsid w:val="00A035D8"/>
    <w:rsid w:val="00A058EE"/>
    <w:rsid w:val="00A05E96"/>
    <w:rsid w:val="00A06239"/>
    <w:rsid w:val="00A06D7F"/>
    <w:rsid w:val="00A07871"/>
    <w:rsid w:val="00A07968"/>
    <w:rsid w:val="00A1172F"/>
    <w:rsid w:val="00A117A9"/>
    <w:rsid w:val="00A14EF7"/>
    <w:rsid w:val="00A168E9"/>
    <w:rsid w:val="00A20294"/>
    <w:rsid w:val="00A21350"/>
    <w:rsid w:val="00A21CF8"/>
    <w:rsid w:val="00A21F00"/>
    <w:rsid w:val="00A220AA"/>
    <w:rsid w:val="00A22379"/>
    <w:rsid w:val="00A22A0A"/>
    <w:rsid w:val="00A23A04"/>
    <w:rsid w:val="00A268B4"/>
    <w:rsid w:val="00A300F2"/>
    <w:rsid w:val="00A31A25"/>
    <w:rsid w:val="00A33AFA"/>
    <w:rsid w:val="00A3405F"/>
    <w:rsid w:val="00A3458E"/>
    <w:rsid w:val="00A36A51"/>
    <w:rsid w:val="00A36B62"/>
    <w:rsid w:val="00A414A6"/>
    <w:rsid w:val="00A41973"/>
    <w:rsid w:val="00A427D5"/>
    <w:rsid w:val="00A42F70"/>
    <w:rsid w:val="00A440A6"/>
    <w:rsid w:val="00A44639"/>
    <w:rsid w:val="00A477A5"/>
    <w:rsid w:val="00A51D18"/>
    <w:rsid w:val="00A523F1"/>
    <w:rsid w:val="00A5277E"/>
    <w:rsid w:val="00A53A6D"/>
    <w:rsid w:val="00A53D0C"/>
    <w:rsid w:val="00A53FC6"/>
    <w:rsid w:val="00A54F5A"/>
    <w:rsid w:val="00A554AB"/>
    <w:rsid w:val="00A55D1F"/>
    <w:rsid w:val="00A568F5"/>
    <w:rsid w:val="00A57296"/>
    <w:rsid w:val="00A57576"/>
    <w:rsid w:val="00A604A9"/>
    <w:rsid w:val="00A60525"/>
    <w:rsid w:val="00A60528"/>
    <w:rsid w:val="00A60E67"/>
    <w:rsid w:val="00A61F2F"/>
    <w:rsid w:val="00A62169"/>
    <w:rsid w:val="00A646C3"/>
    <w:rsid w:val="00A6501D"/>
    <w:rsid w:val="00A65148"/>
    <w:rsid w:val="00A6727E"/>
    <w:rsid w:val="00A6768A"/>
    <w:rsid w:val="00A70775"/>
    <w:rsid w:val="00A71CA7"/>
    <w:rsid w:val="00A71EC3"/>
    <w:rsid w:val="00A7249C"/>
    <w:rsid w:val="00A72BF8"/>
    <w:rsid w:val="00A72DA3"/>
    <w:rsid w:val="00A73267"/>
    <w:rsid w:val="00A735D9"/>
    <w:rsid w:val="00A75A2D"/>
    <w:rsid w:val="00A760A0"/>
    <w:rsid w:val="00A771F5"/>
    <w:rsid w:val="00A7751C"/>
    <w:rsid w:val="00A77A89"/>
    <w:rsid w:val="00A77E3E"/>
    <w:rsid w:val="00A806C9"/>
    <w:rsid w:val="00A80985"/>
    <w:rsid w:val="00A80CD5"/>
    <w:rsid w:val="00A81ADA"/>
    <w:rsid w:val="00A81B56"/>
    <w:rsid w:val="00A828E2"/>
    <w:rsid w:val="00A82D6D"/>
    <w:rsid w:val="00A8396E"/>
    <w:rsid w:val="00A83D1D"/>
    <w:rsid w:val="00A85AB4"/>
    <w:rsid w:val="00A87231"/>
    <w:rsid w:val="00A87A6C"/>
    <w:rsid w:val="00A90574"/>
    <w:rsid w:val="00A90F30"/>
    <w:rsid w:val="00A9182E"/>
    <w:rsid w:val="00A93547"/>
    <w:rsid w:val="00A942AE"/>
    <w:rsid w:val="00A96564"/>
    <w:rsid w:val="00A96A33"/>
    <w:rsid w:val="00A970A8"/>
    <w:rsid w:val="00A9783A"/>
    <w:rsid w:val="00AA0813"/>
    <w:rsid w:val="00AA17D5"/>
    <w:rsid w:val="00AA1C2B"/>
    <w:rsid w:val="00AA1CD6"/>
    <w:rsid w:val="00AA2433"/>
    <w:rsid w:val="00AA3149"/>
    <w:rsid w:val="00AA3298"/>
    <w:rsid w:val="00AA504F"/>
    <w:rsid w:val="00AA646A"/>
    <w:rsid w:val="00AA6F67"/>
    <w:rsid w:val="00AA7030"/>
    <w:rsid w:val="00AA7998"/>
    <w:rsid w:val="00AA7AB3"/>
    <w:rsid w:val="00AB1A9E"/>
    <w:rsid w:val="00AB27DC"/>
    <w:rsid w:val="00AB2BF3"/>
    <w:rsid w:val="00AB2D5E"/>
    <w:rsid w:val="00AB2FF8"/>
    <w:rsid w:val="00AB3334"/>
    <w:rsid w:val="00AB6603"/>
    <w:rsid w:val="00AB6D6C"/>
    <w:rsid w:val="00AB7FE9"/>
    <w:rsid w:val="00AC2B41"/>
    <w:rsid w:val="00AC4B14"/>
    <w:rsid w:val="00AC4BAF"/>
    <w:rsid w:val="00AC51ED"/>
    <w:rsid w:val="00AD0168"/>
    <w:rsid w:val="00AD0DC7"/>
    <w:rsid w:val="00AD1041"/>
    <w:rsid w:val="00AD4DEA"/>
    <w:rsid w:val="00AD7589"/>
    <w:rsid w:val="00AE0EF4"/>
    <w:rsid w:val="00AE251D"/>
    <w:rsid w:val="00AE28C9"/>
    <w:rsid w:val="00AE294F"/>
    <w:rsid w:val="00AE3E4A"/>
    <w:rsid w:val="00AE3FF8"/>
    <w:rsid w:val="00AE4555"/>
    <w:rsid w:val="00AE49AC"/>
    <w:rsid w:val="00AE4A7E"/>
    <w:rsid w:val="00AE4C9B"/>
    <w:rsid w:val="00AE5789"/>
    <w:rsid w:val="00AE59E8"/>
    <w:rsid w:val="00AF0A51"/>
    <w:rsid w:val="00AF40C6"/>
    <w:rsid w:val="00AF444A"/>
    <w:rsid w:val="00AF4A84"/>
    <w:rsid w:val="00AF5AE7"/>
    <w:rsid w:val="00AF5B48"/>
    <w:rsid w:val="00AF7581"/>
    <w:rsid w:val="00B0055A"/>
    <w:rsid w:val="00B00C97"/>
    <w:rsid w:val="00B0206B"/>
    <w:rsid w:val="00B03479"/>
    <w:rsid w:val="00B050DD"/>
    <w:rsid w:val="00B06B20"/>
    <w:rsid w:val="00B07173"/>
    <w:rsid w:val="00B07966"/>
    <w:rsid w:val="00B07C5B"/>
    <w:rsid w:val="00B12A6F"/>
    <w:rsid w:val="00B14449"/>
    <w:rsid w:val="00B146FE"/>
    <w:rsid w:val="00B14AF7"/>
    <w:rsid w:val="00B16C4D"/>
    <w:rsid w:val="00B17DBA"/>
    <w:rsid w:val="00B20C2F"/>
    <w:rsid w:val="00B219F1"/>
    <w:rsid w:val="00B245F4"/>
    <w:rsid w:val="00B249CD"/>
    <w:rsid w:val="00B250D1"/>
    <w:rsid w:val="00B25624"/>
    <w:rsid w:val="00B26E93"/>
    <w:rsid w:val="00B30169"/>
    <w:rsid w:val="00B314B8"/>
    <w:rsid w:val="00B3158A"/>
    <w:rsid w:val="00B31C1B"/>
    <w:rsid w:val="00B32856"/>
    <w:rsid w:val="00B358B3"/>
    <w:rsid w:val="00B365D9"/>
    <w:rsid w:val="00B402F9"/>
    <w:rsid w:val="00B405D1"/>
    <w:rsid w:val="00B40B54"/>
    <w:rsid w:val="00B41FDE"/>
    <w:rsid w:val="00B427A8"/>
    <w:rsid w:val="00B42AE0"/>
    <w:rsid w:val="00B432EE"/>
    <w:rsid w:val="00B442DA"/>
    <w:rsid w:val="00B454E9"/>
    <w:rsid w:val="00B465F4"/>
    <w:rsid w:val="00B47529"/>
    <w:rsid w:val="00B47BD7"/>
    <w:rsid w:val="00B505B5"/>
    <w:rsid w:val="00B515BD"/>
    <w:rsid w:val="00B5316C"/>
    <w:rsid w:val="00B539E3"/>
    <w:rsid w:val="00B543CC"/>
    <w:rsid w:val="00B54608"/>
    <w:rsid w:val="00B551EE"/>
    <w:rsid w:val="00B56A30"/>
    <w:rsid w:val="00B5701B"/>
    <w:rsid w:val="00B579F6"/>
    <w:rsid w:val="00B604AE"/>
    <w:rsid w:val="00B604B4"/>
    <w:rsid w:val="00B60AC2"/>
    <w:rsid w:val="00B615E6"/>
    <w:rsid w:val="00B61D74"/>
    <w:rsid w:val="00B621F4"/>
    <w:rsid w:val="00B62725"/>
    <w:rsid w:val="00B62B1A"/>
    <w:rsid w:val="00B635E3"/>
    <w:rsid w:val="00B645ED"/>
    <w:rsid w:val="00B6498D"/>
    <w:rsid w:val="00B652C1"/>
    <w:rsid w:val="00B70155"/>
    <w:rsid w:val="00B703A3"/>
    <w:rsid w:val="00B72CAC"/>
    <w:rsid w:val="00B73A10"/>
    <w:rsid w:val="00B73F31"/>
    <w:rsid w:val="00B75C91"/>
    <w:rsid w:val="00B80AE2"/>
    <w:rsid w:val="00B8176B"/>
    <w:rsid w:val="00B81883"/>
    <w:rsid w:val="00B81F9D"/>
    <w:rsid w:val="00B854D6"/>
    <w:rsid w:val="00B87D37"/>
    <w:rsid w:val="00B90D60"/>
    <w:rsid w:val="00B90FCF"/>
    <w:rsid w:val="00B937F2"/>
    <w:rsid w:val="00B94039"/>
    <w:rsid w:val="00B946F2"/>
    <w:rsid w:val="00B96C8A"/>
    <w:rsid w:val="00BA0286"/>
    <w:rsid w:val="00BA03B0"/>
    <w:rsid w:val="00BA0A6D"/>
    <w:rsid w:val="00BA1CE7"/>
    <w:rsid w:val="00BA23C8"/>
    <w:rsid w:val="00BA302B"/>
    <w:rsid w:val="00BA369C"/>
    <w:rsid w:val="00BA423A"/>
    <w:rsid w:val="00BA4E81"/>
    <w:rsid w:val="00BA5568"/>
    <w:rsid w:val="00BA5EE6"/>
    <w:rsid w:val="00BA6005"/>
    <w:rsid w:val="00BA68D6"/>
    <w:rsid w:val="00BA7079"/>
    <w:rsid w:val="00BB0D3A"/>
    <w:rsid w:val="00BB393C"/>
    <w:rsid w:val="00BB4DB7"/>
    <w:rsid w:val="00BB5468"/>
    <w:rsid w:val="00BB5A8D"/>
    <w:rsid w:val="00BB5CE4"/>
    <w:rsid w:val="00BB5EA1"/>
    <w:rsid w:val="00BB62F5"/>
    <w:rsid w:val="00BB6F6A"/>
    <w:rsid w:val="00BB769E"/>
    <w:rsid w:val="00BB7DA4"/>
    <w:rsid w:val="00BC049D"/>
    <w:rsid w:val="00BC0A91"/>
    <w:rsid w:val="00BC0C85"/>
    <w:rsid w:val="00BC3BD0"/>
    <w:rsid w:val="00BC4F6F"/>
    <w:rsid w:val="00BC511D"/>
    <w:rsid w:val="00BC526A"/>
    <w:rsid w:val="00BC691B"/>
    <w:rsid w:val="00BC6B1F"/>
    <w:rsid w:val="00BC7E21"/>
    <w:rsid w:val="00BD0FF1"/>
    <w:rsid w:val="00BD20D4"/>
    <w:rsid w:val="00BD2254"/>
    <w:rsid w:val="00BD2EF2"/>
    <w:rsid w:val="00BD51D3"/>
    <w:rsid w:val="00BD51FC"/>
    <w:rsid w:val="00BD5552"/>
    <w:rsid w:val="00BD6518"/>
    <w:rsid w:val="00BD67B8"/>
    <w:rsid w:val="00BD7023"/>
    <w:rsid w:val="00BE0229"/>
    <w:rsid w:val="00BE3049"/>
    <w:rsid w:val="00BE4572"/>
    <w:rsid w:val="00BE53AE"/>
    <w:rsid w:val="00BE68A7"/>
    <w:rsid w:val="00BE76E8"/>
    <w:rsid w:val="00BE782A"/>
    <w:rsid w:val="00BF5D70"/>
    <w:rsid w:val="00BF75AB"/>
    <w:rsid w:val="00C018B9"/>
    <w:rsid w:val="00C01B27"/>
    <w:rsid w:val="00C023FC"/>
    <w:rsid w:val="00C040AA"/>
    <w:rsid w:val="00C04299"/>
    <w:rsid w:val="00C04357"/>
    <w:rsid w:val="00C047A5"/>
    <w:rsid w:val="00C072BD"/>
    <w:rsid w:val="00C07CA8"/>
    <w:rsid w:val="00C10B33"/>
    <w:rsid w:val="00C1113C"/>
    <w:rsid w:val="00C11204"/>
    <w:rsid w:val="00C14003"/>
    <w:rsid w:val="00C1617A"/>
    <w:rsid w:val="00C16AD0"/>
    <w:rsid w:val="00C176B6"/>
    <w:rsid w:val="00C1798C"/>
    <w:rsid w:val="00C21910"/>
    <w:rsid w:val="00C22280"/>
    <w:rsid w:val="00C23088"/>
    <w:rsid w:val="00C23512"/>
    <w:rsid w:val="00C23C01"/>
    <w:rsid w:val="00C24463"/>
    <w:rsid w:val="00C24567"/>
    <w:rsid w:val="00C2466D"/>
    <w:rsid w:val="00C25A64"/>
    <w:rsid w:val="00C260BE"/>
    <w:rsid w:val="00C26343"/>
    <w:rsid w:val="00C27021"/>
    <w:rsid w:val="00C32A47"/>
    <w:rsid w:val="00C32DB9"/>
    <w:rsid w:val="00C33688"/>
    <w:rsid w:val="00C34406"/>
    <w:rsid w:val="00C3793C"/>
    <w:rsid w:val="00C379A8"/>
    <w:rsid w:val="00C37ED4"/>
    <w:rsid w:val="00C407BA"/>
    <w:rsid w:val="00C40A08"/>
    <w:rsid w:val="00C41B62"/>
    <w:rsid w:val="00C41E7A"/>
    <w:rsid w:val="00C4205A"/>
    <w:rsid w:val="00C43A7B"/>
    <w:rsid w:val="00C43C4A"/>
    <w:rsid w:val="00C44795"/>
    <w:rsid w:val="00C4491A"/>
    <w:rsid w:val="00C45C92"/>
    <w:rsid w:val="00C46C67"/>
    <w:rsid w:val="00C47819"/>
    <w:rsid w:val="00C5054E"/>
    <w:rsid w:val="00C516E6"/>
    <w:rsid w:val="00C518DA"/>
    <w:rsid w:val="00C52EA2"/>
    <w:rsid w:val="00C53347"/>
    <w:rsid w:val="00C56F1C"/>
    <w:rsid w:val="00C579CD"/>
    <w:rsid w:val="00C57B46"/>
    <w:rsid w:val="00C6070B"/>
    <w:rsid w:val="00C61E9B"/>
    <w:rsid w:val="00C63F89"/>
    <w:rsid w:val="00C64276"/>
    <w:rsid w:val="00C652B2"/>
    <w:rsid w:val="00C655C2"/>
    <w:rsid w:val="00C70380"/>
    <w:rsid w:val="00C70C99"/>
    <w:rsid w:val="00C70FEC"/>
    <w:rsid w:val="00C71481"/>
    <w:rsid w:val="00C7464A"/>
    <w:rsid w:val="00C74896"/>
    <w:rsid w:val="00C751F8"/>
    <w:rsid w:val="00C75A7B"/>
    <w:rsid w:val="00C75B0D"/>
    <w:rsid w:val="00C778AA"/>
    <w:rsid w:val="00C80527"/>
    <w:rsid w:val="00C80715"/>
    <w:rsid w:val="00C80BB0"/>
    <w:rsid w:val="00C80FE0"/>
    <w:rsid w:val="00C814D3"/>
    <w:rsid w:val="00C82CD4"/>
    <w:rsid w:val="00C83C68"/>
    <w:rsid w:val="00C861BC"/>
    <w:rsid w:val="00C866EA"/>
    <w:rsid w:val="00C86B35"/>
    <w:rsid w:val="00C87338"/>
    <w:rsid w:val="00C90625"/>
    <w:rsid w:val="00C90DA1"/>
    <w:rsid w:val="00C92D05"/>
    <w:rsid w:val="00C9596C"/>
    <w:rsid w:val="00C95BEA"/>
    <w:rsid w:val="00C95D5D"/>
    <w:rsid w:val="00CA0015"/>
    <w:rsid w:val="00CA08A7"/>
    <w:rsid w:val="00CA168E"/>
    <w:rsid w:val="00CA1A86"/>
    <w:rsid w:val="00CA278D"/>
    <w:rsid w:val="00CA3F72"/>
    <w:rsid w:val="00CA58D5"/>
    <w:rsid w:val="00CA5BDA"/>
    <w:rsid w:val="00CB0F32"/>
    <w:rsid w:val="00CB1C44"/>
    <w:rsid w:val="00CB2601"/>
    <w:rsid w:val="00CB2C41"/>
    <w:rsid w:val="00CB2D54"/>
    <w:rsid w:val="00CB3BCD"/>
    <w:rsid w:val="00CB61F9"/>
    <w:rsid w:val="00CB6455"/>
    <w:rsid w:val="00CB67B8"/>
    <w:rsid w:val="00CB7EED"/>
    <w:rsid w:val="00CC2D77"/>
    <w:rsid w:val="00CC5261"/>
    <w:rsid w:val="00CC67EE"/>
    <w:rsid w:val="00CD06C6"/>
    <w:rsid w:val="00CD21FD"/>
    <w:rsid w:val="00CD58BD"/>
    <w:rsid w:val="00CD5C81"/>
    <w:rsid w:val="00CD6467"/>
    <w:rsid w:val="00CE07C8"/>
    <w:rsid w:val="00CE0EAA"/>
    <w:rsid w:val="00CE20D4"/>
    <w:rsid w:val="00CE4448"/>
    <w:rsid w:val="00CE59C0"/>
    <w:rsid w:val="00CE5EB3"/>
    <w:rsid w:val="00CE746A"/>
    <w:rsid w:val="00CE7BD2"/>
    <w:rsid w:val="00CF0263"/>
    <w:rsid w:val="00CF03FF"/>
    <w:rsid w:val="00CF1C27"/>
    <w:rsid w:val="00CF1D69"/>
    <w:rsid w:val="00CF2F75"/>
    <w:rsid w:val="00CF39C8"/>
    <w:rsid w:val="00CF43C7"/>
    <w:rsid w:val="00CF4661"/>
    <w:rsid w:val="00CF4D9E"/>
    <w:rsid w:val="00CF4DF8"/>
    <w:rsid w:val="00CF68D7"/>
    <w:rsid w:val="00CF783B"/>
    <w:rsid w:val="00CF78B0"/>
    <w:rsid w:val="00D00783"/>
    <w:rsid w:val="00D00C39"/>
    <w:rsid w:val="00D01808"/>
    <w:rsid w:val="00D022D6"/>
    <w:rsid w:val="00D028B5"/>
    <w:rsid w:val="00D03825"/>
    <w:rsid w:val="00D03EE5"/>
    <w:rsid w:val="00D04858"/>
    <w:rsid w:val="00D0495E"/>
    <w:rsid w:val="00D05B8F"/>
    <w:rsid w:val="00D068D3"/>
    <w:rsid w:val="00D102A4"/>
    <w:rsid w:val="00D12CD7"/>
    <w:rsid w:val="00D13624"/>
    <w:rsid w:val="00D14315"/>
    <w:rsid w:val="00D14966"/>
    <w:rsid w:val="00D173F7"/>
    <w:rsid w:val="00D177AD"/>
    <w:rsid w:val="00D20BA6"/>
    <w:rsid w:val="00D20F05"/>
    <w:rsid w:val="00D22696"/>
    <w:rsid w:val="00D2297C"/>
    <w:rsid w:val="00D22E64"/>
    <w:rsid w:val="00D22FA6"/>
    <w:rsid w:val="00D23588"/>
    <w:rsid w:val="00D23EBC"/>
    <w:rsid w:val="00D26532"/>
    <w:rsid w:val="00D27F34"/>
    <w:rsid w:val="00D310D5"/>
    <w:rsid w:val="00D3126E"/>
    <w:rsid w:val="00D33AC5"/>
    <w:rsid w:val="00D35D9B"/>
    <w:rsid w:val="00D364EB"/>
    <w:rsid w:val="00D374EB"/>
    <w:rsid w:val="00D37EA0"/>
    <w:rsid w:val="00D411FD"/>
    <w:rsid w:val="00D41320"/>
    <w:rsid w:val="00D43A16"/>
    <w:rsid w:val="00D442A7"/>
    <w:rsid w:val="00D447F5"/>
    <w:rsid w:val="00D45662"/>
    <w:rsid w:val="00D45937"/>
    <w:rsid w:val="00D461F9"/>
    <w:rsid w:val="00D4689E"/>
    <w:rsid w:val="00D46AD1"/>
    <w:rsid w:val="00D504CA"/>
    <w:rsid w:val="00D5081A"/>
    <w:rsid w:val="00D50C29"/>
    <w:rsid w:val="00D524C7"/>
    <w:rsid w:val="00D55327"/>
    <w:rsid w:val="00D61EE9"/>
    <w:rsid w:val="00D645CE"/>
    <w:rsid w:val="00D66B8D"/>
    <w:rsid w:val="00D66F0F"/>
    <w:rsid w:val="00D677F4"/>
    <w:rsid w:val="00D678D4"/>
    <w:rsid w:val="00D67AEA"/>
    <w:rsid w:val="00D70007"/>
    <w:rsid w:val="00D716BB"/>
    <w:rsid w:val="00D72581"/>
    <w:rsid w:val="00D7301E"/>
    <w:rsid w:val="00D73FA9"/>
    <w:rsid w:val="00D74878"/>
    <w:rsid w:val="00D75754"/>
    <w:rsid w:val="00D769D2"/>
    <w:rsid w:val="00D77700"/>
    <w:rsid w:val="00D778E8"/>
    <w:rsid w:val="00D83FB4"/>
    <w:rsid w:val="00D8472A"/>
    <w:rsid w:val="00D85B4E"/>
    <w:rsid w:val="00D8749C"/>
    <w:rsid w:val="00D87D68"/>
    <w:rsid w:val="00D902F5"/>
    <w:rsid w:val="00D91808"/>
    <w:rsid w:val="00D92B9C"/>
    <w:rsid w:val="00D92E8D"/>
    <w:rsid w:val="00D95E18"/>
    <w:rsid w:val="00D9609A"/>
    <w:rsid w:val="00DA0517"/>
    <w:rsid w:val="00DA1E93"/>
    <w:rsid w:val="00DA44CC"/>
    <w:rsid w:val="00DA5DFE"/>
    <w:rsid w:val="00DA5FF0"/>
    <w:rsid w:val="00DB0422"/>
    <w:rsid w:val="00DB1564"/>
    <w:rsid w:val="00DB20C1"/>
    <w:rsid w:val="00DB2863"/>
    <w:rsid w:val="00DB3C8F"/>
    <w:rsid w:val="00DB3FBC"/>
    <w:rsid w:val="00DB48D7"/>
    <w:rsid w:val="00DB68C3"/>
    <w:rsid w:val="00DB787E"/>
    <w:rsid w:val="00DB7DC0"/>
    <w:rsid w:val="00DC0992"/>
    <w:rsid w:val="00DC2843"/>
    <w:rsid w:val="00DC5C35"/>
    <w:rsid w:val="00DC61B4"/>
    <w:rsid w:val="00DC7B34"/>
    <w:rsid w:val="00DD0030"/>
    <w:rsid w:val="00DD0258"/>
    <w:rsid w:val="00DD103C"/>
    <w:rsid w:val="00DD3CA0"/>
    <w:rsid w:val="00DD7985"/>
    <w:rsid w:val="00DE00DF"/>
    <w:rsid w:val="00DE0139"/>
    <w:rsid w:val="00DE0DF7"/>
    <w:rsid w:val="00DE1C8D"/>
    <w:rsid w:val="00DE2194"/>
    <w:rsid w:val="00DE3728"/>
    <w:rsid w:val="00DE557C"/>
    <w:rsid w:val="00DE569A"/>
    <w:rsid w:val="00DE61E4"/>
    <w:rsid w:val="00DE67E6"/>
    <w:rsid w:val="00DE6EF1"/>
    <w:rsid w:val="00DE7FC5"/>
    <w:rsid w:val="00DF21F4"/>
    <w:rsid w:val="00DF45F2"/>
    <w:rsid w:val="00DF4F20"/>
    <w:rsid w:val="00DF5142"/>
    <w:rsid w:val="00DF7143"/>
    <w:rsid w:val="00E00E6A"/>
    <w:rsid w:val="00E01B4C"/>
    <w:rsid w:val="00E03487"/>
    <w:rsid w:val="00E0371E"/>
    <w:rsid w:val="00E043CE"/>
    <w:rsid w:val="00E054B3"/>
    <w:rsid w:val="00E0664E"/>
    <w:rsid w:val="00E11670"/>
    <w:rsid w:val="00E116D5"/>
    <w:rsid w:val="00E124FF"/>
    <w:rsid w:val="00E130A9"/>
    <w:rsid w:val="00E13132"/>
    <w:rsid w:val="00E138E4"/>
    <w:rsid w:val="00E13F18"/>
    <w:rsid w:val="00E13F8D"/>
    <w:rsid w:val="00E1409D"/>
    <w:rsid w:val="00E14AF4"/>
    <w:rsid w:val="00E163B6"/>
    <w:rsid w:val="00E16CBA"/>
    <w:rsid w:val="00E1748E"/>
    <w:rsid w:val="00E20C80"/>
    <w:rsid w:val="00E2215D"/>
    <w:rsid w:val="00E24734"/>
    <w:rsid w:val="00E25092"/>
    <w:rsid w:val="00E25BB3"/>
    <w:rsid w:val="00E26375"/>
    <w:rsid w:val="00E267A6"/>
    <w:rsid w:val="00E27BBA"/>
    <w:rsid w:val="00E27E5E"/>
    <w:rsid w:val="00E30791"/>
    <w:rsid w:val="00E307F6"/>
    <w:rsid w:val="00E30CDC"/>
    <w:rsid w:val="00E31D03"/>
    <w:rsid w:val="00E325CC"/>
    <w:rsid w:val="00E32F22"/>
    <w:rsid w:val="00E33465"/>
    <w:rsid w:val="00E33BB3"/>
    <w:rsid w:val="00E35005"/>
    <w:rsid w:val="00E404CA"/>
    <w:rsid w:val="00E40C15"/>
    <w:rsid w:val="00E42953"/>
    <w:rsid w:val="00E42B38"/>
    <w:rsid w:val="00E46728"/>
    <w:rsid w:val="00E5159C"/>
    <w:rsid w:val="00E51817"/>
    <w:rsid w:val="00E51F0D"/>
    <w:rsid w:val="00E528FF"/>
    <w:rsid w:val="00E53F2D"/>
    <w:rsid w:val="00E553DA"/>
    <w:rsid w:val="00E55519"/>
    <w:rsid w:val="00E5696F"/>
    <w:rsid w:val="00E6125B"/>
    <w:rsid w:val="00E619E7"/>
    <w:rsid w:val="00E625C0"/>
    <w:rsid w:val="00E640B1"/>
    <w:rsid w:val="00E64BB5"/>
    <w:rsid w:val="00E65C7C"/>
    <w:rsid w:val="00E66255"/>
    <w:rsid w:val="00E700A8"/>
    <w:rsid w:val="00E71782"/>
    <w:rsid w:val="00E723A2"/>
    <w:rsid w:val="00E73A1A"/>
    <w:rsid w:val="00E7421B"/>
    <w:rsid w:val="00E74746"/>
    <w:rsid w:val="00E76440"/>
    <w:rsid w:val="00E80298"/>
    <w:rsid w:val="00E81C0A"/>
    <w:rsid w:val="00E823D9"/>
    <w:rsid w:val="00E82B25"/>
    <w:rsid w:val="00E83066"/>
    <w:rsid w:val="00E83F5D"/>
    <w:rsid w:val="00E868D6"/>
    <w:rsid w:val="00E86C17"/>
    <w:rsid w:val="00E87DF1"/>
    <w:rsid w:val="00E91187"/>
    <w:rsid w:val="00E914E0"/>
    <w:rsid w:val="00E919CB"/>
    <w:rsid w:val="00E930AE"/>
    <w:rsid w:val="00E93529"/>
    <w:rsid w:val="00E93CE2"/>
    <w:rsid w:val="00E94146"/>
    <w:rsid w:val="00E96CD1"/>
    <w:rsid w:val="00E9752D"/>
    <w:rsid w:val="00E97DE4"/>
    <w:rsid w:val="00E97F86"/>
    <w:rsid w:val="00EA1B38"/>
    <w:rsid w:val="00EA21F2"/>
    <w:rsid w:val="00EA3C91"/>
    <w:rsid w:val="00EA5895"/>
    <w:rsid w:val="00EA5EB9"/>
    <w:rsid w:val="00EA7EC4"/>
    <w:rsid w:val="00EB1C35"/>
    <w:rsid w:val="00EB28F5"/>
    <w:rsid w:val="00EB3219"/>
    <w:rsid w:val="00EB3954"/>
    <w:rsid w:val="00EB42CF"/>
    <w:rsid w:val="00EB44CA"/>
    <w:rsid w:val="00EB6964"/>
    <w:rsid w:val="00EC0FDF"/>
    <w:rsid w:val="00EC2F84"/>
    <w:rsid w:val="00EC6843"/>
    <w:rsid w:val="00EC6C79"/>
    <w:rsid w:val="00ED1884"/>
    <w:rsid w:val="00ED1D10"/>
    <w:rsid w:val="00ED390D"/>
    <w:rsid w:val="00ED498B"/>
    <w:rsid w:val="00ED7FE6"/>
    <w:rsid w:val="00EE0571"/>
    <w:rsid w:val="00EE09B9"/>
    <w:rsid w:val="00EE1FD4"/>
    <w:rsid w:val="00EE2250"/>
    <w:rsid w:val="00EE29DF"/>
    <w:rsid w:val="00EE32EC"/>
    <w:rsid w:val="00EE32EF"/>
    <w:rsid w:val="00EE36A8"/>
    <w:rsid w:val="00EE38A4"/>
    <w:rsid w:val="00EE49BE"/>
    <w:rsid w:val="00EE5846"/>
    <w:rsid w:val="00EE6729"/>
    <w:rsid w:val="00EE688D"/>
    <w:rsid w:val="00EF1028"/>
    <w:rsid w:val="00EF1B68"/>
    <w:rsid w:val="00EF1EA7"/>
    <w:rsid w:val="00EF2338"/>
    <w:rsid w:val="00EF269B"/>
    <w:rsid w:val="00EF28FB"/>
    <w:rsid w:val="00EF4B80"/>
    <w:rsid w:val="00EF5463"/>
    <w:rsid w:val="00EF5D5E"/>
    <w:rsid w:val="00EF7489"/>
    <w:rsid w:val="00EF7AA3"/>
    <w:rsid w:val="00F00B2D"/>
    <w:rsid w:val="00F00B42"/>
    <w:rsid w:val="00F0207B"/>
    <w:rsid w:val="00F0214B"/>
    <w:rsid w:val="00F02298"/>
    <w:rsid w:val="00F02FC2"/>
    <w:rsid w:val="00F03471"/>
    <w:rsid w:val="00F035DD"/>
    <w:rsid w:val="00F04DED"/>
    <w:rsid w:val="00F04E20"/>
    <w:rsid w:val="00F05DF7"/>
    <w:rsid w:val="00F077A2"/>
    <w:rsid w:val="00F10ACE"/>
    <w:rsid w:val="00F10B12"/>
    <w:rsid w:val="00F11E83"/>
    <w:rsid w:val="00F12CE6"/>
    <w:rsid w:val="00F13F44"/>
    <w:rsid w:val="00F141E4"/>
    <w:rsid w:val="00F14C49"/>
    <w:rsid w:val="00F1662D"/>
    <w:rsid w:val="00F21130"/>
    <w:rsid w:val="00F23052"/>
    <w:rsid w:val="00F26755"/>
    <w:rsid w:val="00F27097"/>
    <w:rsid w:val="00F2799B"/>
    <w:rsid w:val="00F27CCC"/>
    <w:rsid w:val="00F27F79"/>
    <w:rsid w:val="00F30092"/>
    <w:rsid w:val="00F30833"/>
    <w:rsid w:val="00F308B7"/>
    <w:rsid w:val="00F31419"/>
    <w:rsid w:val="00F345A7"/>
    <w:rsid w:val="00F34ED9"/>
    <w:rsid w:val="00F36CED"/>
    <w:rsid w:val="00F37E38"/>
    <w:rsid w:val="00F4011C"/>
    <w:rsid w:val="00F404E7"/>
    <w:rsid w:val="00F42142"/>
    <w:rsid w:val="00F42E90"/>
    <w:rsid w:val="00F44586"/>
    <w:rsid w:val="00F463EA"/>
    <w:rsid w:val="00F46721"/>
    <w:rsid w:val="00F4733F"/>
    <w:rsid w:val="00F50123"/>
    <w:rsid w:val="00F50277"/>
    <w:rsid w:val="00F55BB7"/>
    <w:rsid w:val="00F57027"/>
    <w:rsid w:val="00F57EE6"/>
    <w:rsid w:val="00F60260"/>
    <w:rsid w:val="00F605BF"/>
    <w:rsid w:val="00F6105B"/>
    <w:rsid w:val="00F61297"/>
    <w:rsid w:val="00F62E0C"/>
    <w:rsid w:val="00F634AF"/>
    <w:rsid w:val="00F648D3"/>
    <w:rsid w:val="00F64C22"/>
    <w:rsid w:val="00F64FDB"/>
    <w:rsid w:val="00F6505A"/>
    <w:rsid w:val="00F653FB"/>
    <w:rsid w:val="00F65AA3"/>
    <w:rsid w:val="00F66BEF"/>
    <w:rsid w:val="00F67199"/>
    <w:rsid w:val="00F674DF"/>
    <w:rsid w:val="00F701F4"/>
    <w:rsid w:val="00F70459"/>
    <w:rsid w:val="00F7054E"/>
    <w:rsid w:val="00F70B17"/>
    <w:rsid w:val="00F72716"/>
    <w:rsid w:val="00F7282F"/>
    <w:rsid w:val="00F735E9"/>
    <w:rsid w:val="00F7585F"/>
    <w:rsid w:val="00F77A0C"/>
    <w:rsid w:val="00F8196B"/>
    <w:rsid w:val="00F832A8"/>
    <w:rsid w:val="00F8355A"/>
    <w:rsid w:val="00F85B67"/>
    <w:rsid w:val="00F862A9"/>
    <w:rsid w:val="00F8662F"/>
    <w:rsid w:val="00F86808"/>
    <w:rsid w:val="00F86E2A"/>
    <w:rsid w:val="00F87920"/>
    <w:rsid w:val="00F87E41"/>
    <w:rsid w:val="00F92909"/>
    <w:rsid w:val="00F92F4B"/>
    <w:rsid w:val="00F93ADE"/>
    <w:rsid w:val="00F945F4"/>
    <w:rsid w:val="00F95071"/>
    <w:rsid w:val="00F95594"/>
    <w:rsid w:val="00F96099"/>
    <w:rsid w:val="00F971B4"/>
    <w:rsid w:val="00F973F4"/>
    <w:rsid w:val="00F9771E"/>
    <w:rsid w:val="00FA0D84"/>
    <w:rsid w:val="00FA165E"/>
    <w:rsid w:val="00FA1FB5"/>
    <w:rsid w:val="00FA2FD4"/>
    <w:rsid w:val="00FA412A"/>
    <w:rsid w:val="00FA54A5"/>
    <w:rsid w:val="00FA5E3A"/>
    <w:rsid w:val="00FB0B14"/>
    <w:rsid w:val="00FB0FE5"/>
    <w:rsid w:val="00FB1D60"/>
    <w:rsid w:val="00FB2652"/>
    <w:rsid w:val="00FB4909"/>
    <w:rsid w:val="00FB5230"/>
    <w:rsid w:val="00FC05B0"/>
    <w:rsid w:val="00FC1908"/>
    <w:rsid w:val="00FC2805"/>
    <w:rsid w:val="00FC3330"/>
    <w:rsid w:val="00FC518A"/>
    <w:rsid w:val="00FC5FAA"/>
    <w:rsid w:val="00FC5FD0"/>
    <w:rsid w:val="00FC739C"/>
    <w:rsid w:val="00FC782E"/>
    <w:rsid w:val="00FD1AB8"/>
    <w:rsid w:val="00FD2ED0"/>
    <w:rsid w:val="00FD2EEC"/>
    <w:rsid w:val="00FD387B"/>
    <w:rsid w:val="00FD3882"/>
    <w:rsid w:val="00FD554E"/>
    <w:rsid w:val="00FD60AA"/>
    <w:rsid w:val="00FD623B"/>
    <w:rsid w:val="00FD65DA"/>
    <w:rsid w:val="00FD73A0"/>
    <w:rsid w:val="00FE22D3"/>
    <w:rsid w:val="00FE5668"/>
    <w:rsid w:val="00FE56DD"/>
    <w:rsid w:val="00FE6059"/>
    <w:rsid w:val="00FE6EBD"/>
    <w:rsid w:val="00FE726E"/>
    <w:rsid w:val="00FE765E"/>
    <w:rsid w:val="00FE7713"/>
    <w:rsid w:val="00FF234F"/>
    <w:rsid w:val="00FF2746"/>
    <w:rsid w:val="00FF6024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B8BFF8"/>
  <w15:docId w15:val="{16780FBB-2C00-48D6-BF6E-80D31F0A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86C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03486C"/>
    <w:pPr>
      <w:keepNext/>
      <w:tabs>
        <w:tab w:val="center" w:pos="4680"/>
      </w:tabs>
      <w:outlineLvl w:val="0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rsid w:val="0003486C"/>
    <w:pPr>
      <w:keepNext/>
      <w:spacing w:before="120"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506"/>
    <w:pPr>
      <w:widowControl/>
      <w:ind w:left="720"/>
    </w:pPr>
    <w:rPr>
      <w:rFonts w:ascii="Arial" w:hAnsi="Arial"/>
      <w:snapToGrid/>
    </w:rPr>
  </w:style>
  <w:style w:type="paragraph" w:styleId="Title">
    <w:name w:val="Title"/>
    <w:basedOn w:val="Normal"/>
    <w:link w:val="TitleChar"/>
    <w:qFormat/>
    <w:rsid w:val="005B0B32"/>
    <w:pPr>
      <w:snapToGrid w:val="0"/>
      <w:jc w:val="center"/>
    </w:pPr>
    <w:rPr>
      <w:rFonts w:ascii="Times New Roman" w:hAnsi="Times New Roman"/>
      <w:b/>
      <w:smallCaps/>
      <w:snapToGrid/>
      <w:sz w:val="48"/>
    </w:rPr>
  </w:style>
  <w:style w:type="character" w:customStyle="1" w:styleId="TitleChar">
    <w:name w:val="Title Char"/>
    <w:basedOn w:val="DefaultParagraphFont"/>
    <w:link w:val="Title"/>
    <w:rsid w:val="005B0B32"/>
    <w:rPr>
      <w:b/>
      <w:smallCaps/>
      <w:sz w:val="48"/>
    </w:rPr>
  </w:style>
  <w:style w:type="paragraph" w:styleId="Header">
    <w:name w:val="header"/>
    <w:basedOn w:val="Normal"/>
    <w:link w:val="HeaderChar"/>
    <w:rsid w:val="00D41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11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rsid w:val="00D41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11FD"/>
    <w:rPr>
      <w:rFonts w:ascii="Courier New" w:hAnsi="Courier New"/>
      <w:snapToGrid w:val="0"/>
      <w:sz w:val="24"/>
    </w:rPr>
  </w:style>
  <w:style w:type="character" w:styleId="Hyperlink">
    <w:name w:val="Hyperlink"/>
    <w:basedOn w:val="DefaultParagraphFont"/>
    <w:unhideWhenUsed/>
    <w:rsid w:val="006A3D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643139025?pwd=NmtJWngwNG5EVFpJaHVRQTlaTmFm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een_D\My%20Documents\SCHOOL%20COMMITTEE\POSTINGS\SC%20Meeting%20September%2017,%202012%20POS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E369D-0507-4C19-8E9D-AB6246C8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 Meeting September 17, 2012 POSTING</Template>
  <TotalTime>0</TotalTime>
  <Pages>1</Pages>
  <Words>144</Words>
  <Characters>761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POSTING DATE:  March 7, 2012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POSTING DATE:  March 7, 2012</dc:title>
  <dc:creator>DGreen</dc:creator>
  <cp:lastModifiedBy>Ashley</cp:lastModifiedBy>
  <cp:revision>2</cp:revision>
  <cp:lastPrinted>2020-08-14T16:08:00Z</cp:lastPrinted>
  <dcterms:created xsi:type="dcterms:W3CDTF">2024-03-25T16:51:00Z</dcterms:created>
  <dcterms:modified xsi:type="dcterms:W3CDTF">2024-03-25T16:51:00Z</dcterms:modified>
</cp:coreProperties>
</file>